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EA" w:rsidRPr="005F6DC7" w:rsidRDefault="006D7BEA" w:rsidP="006D7BEA">
      <w:pPr>
        <w:jc w:val="center"/>
        <w:rPr>
          <w:noProof/>
          <w:lang w:eastAsia="en-AU"/>
        </w:rPr>
      </w:pPr>
    </w:p>
    <w:p w:rsidR="00D41BD7" w:rsidRPr="005F6DC7" w:rsidRDefault="00D41BD7" w:rsidP="002803F1">
      <w:pPr>
        <w:jc w:val="center"/>
        <w:rPr>
          <w:b/>
        </w:rPr>
      </w:pPr>
    </w:p>
    <w:p w:rsidR="00D41BD7" w:rsidRPr="005F6DC7" w:rsidRDefault="00D41BD7" w:rsidP="002803F1">
      <w:pPr>
        <w:jc w:val="center"/>
        <w:rPr>
          <w:b/>
        </w:rPr>
      </w:pPr>
    </w:p>
    <w:p w:rsidR="006D7BEA" w:rsidRPr="005F6DC7" w:rsidRDefault="006D7BEA" w:rsidP="002803F1">
      <w:pPr>
        <w:jc w:val="center"/>
        <w:rPr>
          <w:b/>
        </w:rPr>
      </w:pPr>
    </w:p>
    <w:p w:rsidR="00383E96" w:rsidRPr="005F6DC7" w:rsidRDefault="00383E96" w:rsidP="002803F1">
      <w:pPr>
        <w:jc w:val="center"/>
        <w:rPr>
          <w:b/>
        </w:rPr>
      </w:pPr>
    </w:p>
    <w:p w:rsidR="00A90624" w:rsidRPr="0056715B" w:rsidRDefault="005F6DC7" w:rsidP="002803F1">
      <w:pPr>
        <w:jc w:val="center"/>
        <w:rPr>
          <w:sz w:val="32"/>
        </w:rPr>
      </w:pPr>
      <w:r w:rsidRPr="0056715B">
        <w:rPr>
          <w:sz w:val="32"/>
        </w:rPr>
        <w:t>The Wedding of</w:t>
      </w:r>
    </w:p>
    <w:p w:rsidR="005F6DC7" w:rsidRPr="005F6DC7" w:rsidRDefault="005F6DC7" w:rsidP="002803F1">
      <w:pPr>
        <w:jc w:val="center"/>
      </w:pPr>
    </w:p>
    <w:p w:rsidR="005F6DC7" w:rsidRPr="005F6DC7" w:rsidRDefault="005F6DC7" w:rsidP="00B33D34">
      <w:pPr>
        <w:tabs>
          <w:tab w:val="left" w:pos="2410"/>
        </w:tabs>
        <w:jc w:val="center"/>
      </w:pPr>
    </w:p>
    <w:p w:rsidR="005347B3" w:rsidRPr="00A95A2B" w:rsidRDefault="00A95A2B" w:rsidP="0056715B">
      <w:pPr>
        <w:tabs>
          <w:tab w:val="left" w:pos="2552"/>
        </w:tabs>
        <w:jc w:val="center"/>
        <w:rPr>
          <w:sz w:val="32"/>
        </w:rPr>
      </w:pPr>
      <w:r w:rsidRPr="00A95A2B">
        <w:rPr>
          <w:sz w:val="32"/>
        </w:rPr>
        <w:t>&lt;</w:t>
      </w:r>
      <w:r>
        <w:rPr>
          <w:sz w:val="32"/>
        </w:rPr>
        <w:t>Bride</w:t>
      </w:r>
      <w:r w:rsidR="004072AF">
        <w:rPr>
          <w:sz w:val="32"/>
        </w:rPr>
        <w:t xml:space="preserve"> and groom’s</w:t>
      </w:r>
      <w:r>
        <w:rPr>
          <w:sz w:val="32"/>
        </w:rPr>
        <w:t xml:space="preserve"> </w:t>
      </w:r>
      <w:r w:rsidRPr="00A95A2B">
        <w:rPr>
          <w:sz w:val="32"/>
        </w:rPr>
        <w:t>names here&gt;</w:t>
      </w:r>
    </w:p>
    <w:p w:rsidR="004A5718" w:rsidRDefault="004A5718" w:rsidP="002803F1">
      <w:pPr>
        <w:jc w:val="center"/>
        <w:rPr>
          <w:noProof/>
          <w:lang w:eastAsia="en-AU"/>
        </w:rPr>
      </w:pPr>
    </w:p>
    <w:p w:rsidR="0056715B" w:rsidRDefault="0056715B" w:rsidP="002803F1">
      <w:pPr>
        <w:jc w:val="center"/>
        <w:rPr>
          <w:noProof/>
          <w:lang w:eastAsia="en-AU"/>
        </w:rPr>
      </w:pPr>
    </w:p>
    <w:p w:rsidR="0056715B" w:rsidRPr="005F6DC7" w:rsidRDefault="0056715B" w:rsidP="002803F1">
      <w:pPr>
        <w:jc w:val="center"/>
        <w:rPr>
          <w:noProof/>
          <w:lang w:eastAsia="en-AU"/>
        </w:rPr>
      </w:pPr>
    </w:p>
    <w:p w:rsidR="00D41BD7" w:rsidRPr="005F6DC7" w:rsidRDefault="00A95A2B" w:rsidP="002803F1">
      <w:pPr>
        <w:jc w:val="center"/>
        <w:rPr>
          <w:i/>
        </w:rPr>
      </w:pPr>
      <w:r>
        <w:rPr>
          <w:noProof/>
          <w:lang w:eastAsia="en-AU"/>
        </w:rPr>
        <w:t>&lt;image here&gt;</w:t>
      </w:r>
    </w:p>
    <w:p w:rsidR="00D41BD7" w:rsidRPr="005F6DC7" w:rsidRDefault="00D41BD7" w:rsidP="002803F1">
      <w:pPr>
        <w:jc w:val="center"/>
        <w:rPr>
          <w:b/>
        </w:rPr>
      </w:pPr>
    </w:p>
    <w:p w:rsidR="004A5718" w:rsidRPr="005F6DC7" w:rsidRDefault="004A5718" w:rsidP="002803F1">
      <w:pPr>
        <w:jc w:val="center"/>
        <w:rPr>
          <w:b/>
        </w:rPr>
      </w:pPr>
    </w:p>
    <w:p w:rsidR="005F6DC7" w:rsidRPr="005F6DC7" w:rsidRDefault="005F6DC7" w:rsidP="002803F1">
      <w:pPr>
        <w:jc w:val="center"/>
        <w:rPr>
          <w:b/>
        </w:rPr>
      </w:pPr>
    </w:p>
    <w:p w:rsidR="005347B3" w:rsidRPr="005F6DC7" w:rsidRDefault="005347B3" w:rsidP="002803F1">
      <w:pPr>
        <w:jc w:val="center"/>
      </w:pPr>
    </w:p>
    <w:p w:rsidR="00D00B0B" w:rsidRPr="0056715B" w:rsidRDefault="00A95A2B" w:rsidP="002803F1">
      <w:pPr>
        <w:jc w:val="center"/>
        <w:rPr>
          <w:sz w:val="32"/>
        </w:rPr>
      </w:pPr>
      <w:r>
        <w:rPr>
          <w:sz w:val="32"/>
        </w:rPr>
        <w:t>&lt;</w:t>
      </w:r>
      <w:proofErr w:type="gramStart"/>
      <w:r>
        <w:rPr>
          <w:sz w:val="32"/>
        </w:rPr>
        <w:t>date</w:t>
      </w:r>
      <w:proofErr w:type="gramEnd"/>
      <w:r>
        <w:rPr>
          <w:sz w:val="32"/>
        </w:rPr>
        <w:t xml:space="preserve"> here&gt;</w:t>
      </w:r>
    </w:p>
    <w:p w:rsidR="00383E96" w:rsidRPr="0056715B" w:rsidRDefault="00383E96" w:rsidP="002803F1">
      <w:pPr>
        <w:jc w:val="center"/>
        <w:rPr>
          <w:sz w:val="32"/>
        </w:rPr>
      </w:pPr>
    </w:p>
    <w:p w:rsidR="00506CBB" w:rsidRPr="0056715B" w:rsidRDefault="00A95A2B" w:rsidP="002803F1">
      <w:pPr>
        <w:jc w:val="center"/>
        <w:rPr>
          <w:b/>
          <w:sz w:val="32"/>
        </w:rPr>
      </w:pPr>
      <w:r>
        <w:rPr>
          <w:sz w:val="32"/>
        </w:rPr>
        <w:t>Holy Trinity</w:t>
      </w:r>
      <w:r w:rsidR="005F6DC7" w:rsidRPr="0056715B">
        <w:rPr>
          <w:sz w:val="32"/>
        </w:rPr>
        <w:t xml:space="preserve"> Anglican Church, </w:t>
      </w:r>
      <w:r>
        <w:rPr>
          <w:sz w:val="32"/>
        </w:rPr>
        <w:t>East Melbourne</w:t>
      </w:r>
    </w:p>
    <w:p w:rsidR="005F6DC7" w:rsidRPr="005F6DC7" w:rsidRDefault="005F6DC7" w:rsidP="002803F1">
      <w:pPr>
        <w:jc w:val="center"/>
        <w:rPr>
          <w:noProof/>
          <w:lang w:eastAsia="en-AU"/>
        </w:rPr>
      </w:pPr>
    </w:p>
    <w:p w:rsidR="005F6DC7" w:rsidRPr="005F6DC7" w:rsidRDefault="005F6DC7" w:rsidP="002803F1">
      <w:pPr>
        <w:jc w:val="center"/>
        <w:rPr>
          <w:noProof/>
          <w:lang w:eastAsia="en-AU"/>
        </w:rPr>
      </w:pPr>
    </w:p>
    <w:p w:rsidR="005F6DC7" w:rsidRPr="005F6DC7" w:rsidRDefault="005F6DC7" w:rsidP="002803F1">
      <w:pPr>
        <w:jc w:val="center"/>
        <w:rPr>
          <w:noProof/>
          <w:lang w:eastAsia="en-AU"/>
        </w:rPr>
      </w:pPr>
    </w:p>
    <w:p w:rsidR="006D7BEA" w:rsidRPr="005F6DC7" w:rsidRDefault="006D7BEA" w:rsidP="005F6DC7">
      <w:pPr>
        <w:jc w:val="center"/>
        <w:rPr>
          <w:noProof/>
          <w:lang w:eastAsia="en-AU"/>
        </w:rPr>
      </w:pPr>
    </w:p>
    <w:p w:rsidR="005F6DC7" w:rsidRDefault="00C57E1D" w:rsidP="005464EA">
      <w:pPr>
        <w:jc w:val="center"/>
        <w:rPr>
          <w:b/>
        </w:rPr>
      </w:pPr>
      <w:r w:rsidRPr="005F6DC7">
        <w:rPr>
          <w:b/>
        </w:rPr>
        <w:br w:type="page"/>
      </w:r>
      <w:r w:rsidR="00815DE4">
        <w:rPr>
          <w:b/>
        </w:rPr>
        <w:lastRenderedPageBreak/>
        <w:br w:type="page"/>
      </w:r>
    </w:p>
    <w:p w:rsidR="005F6DC7" w:rsidRDefault="005F6DC7" w:rsidP="005464EA">
      <w:pPr>
        <w:jc w:val="center"/>
        <w:rPr>
          <w:b/>
        </w:rPr>
      </w:pPr>
    </w:p>
    <w:p w:rsidR="005F6DC7" w:rsidRDefault="005F6DC7" w:rsidP="005464EA">
      <w:pPr>
        <w:jc w:val="center"/>
        <w:rPr>
          <w:b/>
        </w:rPr>
      </w:pPr>
    </w:p>
    <w:p w:rsidR="005464EA" w:rsidRPr="00B33D34" w:rsidRDefault="00D41BD7" w:rsidP="005464EA">
      <w:pPr>
        <w:jc w:val="center"/>
        <w:rPr>
          <w:b/>
          <w:i/>
          <w:sz w:val="36"/>
          <w:szCs w:val="36"/>
        </w:rPr>
      </w:pPr>
      <w:r w:rsidRPr="00B33D34">
        <w:rPr>
          <w:b/>
          <w:i/>
          <w:sz w:val="36"/>
          <w:szCs w:val="36"/>
        </w:rPr>
        <w:t>The W</w:t>
      </w:r>
      <w:r w:rsidR="00A95A2B">
        <w:rPr>
          <w:b/>
          <w:i/>
          <w:sz w:val="36"/>
          <w:szCs w:val="36"/>
        </w:rPr>
        <w:t>edding of &lt;Bride’</w:t>
      </w:r>
      <w:r w:rsidR="004072AF">
        <w:rPr>
          <w:b/>
          <w:i/>
          <w:sz w:val="36"/>
          <w:szCs w:val="36"/>
        </w:rPr>
        <w:t>s name</w:t>
      </w:r>
      <w:r w:rsidR="00A95A2B">
        <w:rPr>
          <w:b/>
          <w:i/>
          <w:sz w:val="36"/>
          <w:szCs w:val="36"/>
        </w:rPr>
        <w:t xml:space="preserve"> and groom’</w:t>
      </w:r>
      <w:r w:rsidR="004072AF">
        <w:rPr>
          <w:b/>
          <w:i/>
          <w:sz w:val="36"/>
          <w:szCs w:val="36"/>
        </w:rPr>
        <w:t>s names&gt;</w:t>
      </w:r>
    </w:p>
    <w:p w:rsidR="005464EA" w:rsidRPr="00673851" w:rsidRDefault="005464EA" w:rsidP="00822C73">
      <w:pPr>
        <w:rPr>
          <w:sz w:val="28"/>
          <w:szCs w:val="28"/>
        </w:rPr>
      </w:pPr>
    </w:p>
    <w:p w:rsidR="005F6DC7" w:rsidRPr="00673851" w:rsidRDefault="005F6DC7" w:rsidP="00822C73">
      <w:pPr>
        <w:rPr>
          <w:sz w:val="28"/>
          <w:szCs w:val="28"/>
        </w:rPr>
      </w:pPr>
    </w:p>
    <w:p w:rsidR="005F6DC7" w:rsidRPr="00673851" w:rsidRDefault="005F6DC7" w:rsidP="00822C73">
      <w:pPr>
        <w:rPr>
          <w:sz w:val="28"/>
          <w:szCs w:val="28"/>
        </w:rPr>
      </w:pPr>
    </w:p>
    <w:p w:rsidR="005464EA" w:rsidRPr="00673851" w:rsidRDefault="005464EA" w:rsidP="00822C73">
      <w:pPr>
        <w:rPr>
          <w:sz w:val="28"/>
          <w:szCs w:val="28"/>
        </w:rPr>
      </w:pPr>
    </w:p>
    <w:p w:rsidR="005464EA" w:rsidRPr="00673851" w:rsidRDefault="00D9630A" w:rsidP="00673851">
      <w:pPr>
        <w:rPr>
          <w:sz w:val="28"/>
          <w:szCs w:val="28"/>
        </w:rPr>
      </w:pPr>
      <w:r w:rsidRPr="00673851">
        <w:rPr>
          <w:b/>
          <w:i/>
          <w:sz w:val="28"/>
          <w:szCs w:val="28"/>
        </w:rPr>
        <w:t>Priest</w:t>
      </w:r>
      <w:r w:rsidR="005464EA" w:rsidRPr="00673851">
        <w:rPr>
          <w:sz w:val="28"/>
          <w:szCs w:val="28"/>
        </w:rPr>
        <w:tab/>
      </w:r>
      <w:r w:rsidR="0008567F" w:rsidRPr="00673851">
        <w:rPr>
          <w:sz w:val="28"/>
          <w:szCs w:val="28"/>
        </w:rPr>
        <w:tab/>
      </w:r>
      <w:r w:rsidRPr="00673851">
        <w:rPr>
          <w:sz w:val="28"/>
          <w:szCs w:val="28"/>
        </w:rPr>
        <w:tab/>
      </w:r>
      <w:r w:rsidR="00BE70C7" w:rsidRPr="00673851">
        <w:rPr>
          <w:sz w:val="28"/>
          <w:szCs w:val="28"/>
        </w:rPr>
        <w:tab/>
      </w:r>
      <w:r w:rsidR="009E40C7">
        <w:rPr>
          <w:sz w:val="28"/>
          <w:szCs w:val="28"/>
        </w:rPr>
        <w:tab/>
      </w:r>
      <w:r w:rsidR="00A95A2B">
        <w:rPr>
          <w:sz w:val="28"/>
          <w:szCs w:val="28"/>
        </w:rPr>
        <w:t>&lt;</w:t>
      </w:r>
      <w:r w:rsidR="004072AF">
        <w:rPr>
          <w:sz w:val="28"/>
          <w:szCs w:val="28"/>
        </w:rPr>
        <w:t>&lt;Vicar’s name&gt;</w:t>
      </w:r>
      <w:r w:rsidR="00A95A2B">
        <w:rPr>
          <w:sz w:val="28"/>
          <w:szCs w:val="28"/>
        </w:rPr>
        <w:t>’s name here&gt;</w:t>
      </w:r>
    </w:p>
    <w:p w:rsidR="005464EA" w:rsidRPr="00673851" w:rsidRDefault="005464EA" w:rsidP="00673851">
      <w:pPr>
        <w:rPr>
          <w:sz w:val="28"/>
          <w:szCs w:val="28"/>
        </w:rPr>
      </w:pPr>
    </w:p>
    <w:p w:rsidR="005464EA" w:rsidRPr="00B33D34" w:rsidRDefault="00A95A2B" w:rsidP="00673851">
      <w:pPr>
        <w:rPr>
          <w:sz w:val="28"/>
          <w:szCs w:val="28"/>
        </w:rPr>
      </w:pPr>
      <w:r>
        <w:rPr>
          <w:b/>
          <w:i/>
          <w:sz w:val="28"/>
          <w:szCs w:val="28"/>
        </w:rPr>
        <w:t>Bride</w:t>
      </w:r>
      <w:r w:rsidR="00D9630A" w:rsidRPr="00673851">
        <w:rPr>
          <w:b/>
          <w:i/>
          <w:sz w:val="28"/>
          <w:szCs w:val="28"/>
        </w:rPr>
        <w:t>smaids</w:t>
      </w:r>
      <w:r w:rsidR="005464EA" w:rsidRPr="00673851">
        <w:rPr>
          <w:sz w:val="28"/>
          <w:szCs w:val="28"/>
        </w:rPr>
        <w:tab/>
      </w:r>
      <w:r w:rsidR="00BE70C7" w:rsidRPr="00673851">
        <w:rPr>
          <w:sz w:val="28"/>
          <w:szCs w:val="28"/>
        </w:rPr>
        <w:tab/>
      </w:r>
      <w:r w:rsidR="009E40C7">
        <w:rPr>
          <w:sz w:val="28"/>
          <w:szCs w:val="28"/>
        </w:rPr>
        <w:tab/>
      </w:r>
      <w:r>
        <w:rPr>
          <w:sz w:val="28"/>
          <w:szCs w:val="28"/>
        </w:rPr>
        <w:t>&lt;name 1&gt;</w:t>
      </w:r>
    </w:p>
    <w:p w:rsidR="005464EA" w:rsidRPr="00B33D34" w:rsidRDefault="005464EA" w:rsidP="00673851">
      <w:pPr>
        <w:rPr>
          <w:sz w:val="28"/>
          <w:szCs w:val="28"/>
        </w:rPr>
      </w:pP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="00BE70C7" w:rsidRPr="00B33D34">
        <w:rPr>
          <w:sz w:val="28"/>
          <w:szCs w:val="28"/>
        </w:rPr>
        <w:tab/>
      </w:r>
      <w:r w:rsidR="00BE70C7" w:rsidRPr="00B33D34">
        <w:rPr>
          <w:sz w:val="28"/>
          <w:szCs w:val="28"/>
        </w:rPr>
        <w:tab/>
      </w:r>
      <w:r w:rsidR="009E40C7">
        <w:rPr>
          <w:sz w:val="28"/>
          <w:szCs w:val="28"/>
        </w:rPr>
        <w:tab/>
      </w:r>
      <w:r w:rsidR="00A95A2B">
        <w:rPr>
          <w:sz w:val="28"/>
          <w:szCs w:val="28"/>
        </w:rPr>
        <w:t>&lt;</w:t>
      </w:r>
      <w:proofErr w:type="gramStart"/>
      <w:r w:rsidR="00A95A2B">
        <w:rPr>
          <w:sz w:val="28"/>
          <w:szCs w:val="28"/>
        </w:rPr>
        <w:t>name</w:t>
      </w:r>
      <w:proofErr w:type="gramEnd"/>
      <w:r w:rsidR="00A95A2B">
        <w:rPr>
          <w:sz w:val="28"/>
          <w:szCs w:val="28"/>
        </w:rPr>
        <w:t xml:space="preserve"> 2</w:t>
      </w:r>
      <w:r w:rsidR="00A95A2B">
        <w:rPr>
          <w:sz w:val="28"/>
          <w:szCs w:val="28"/>
        </w:rPr>
        <w:t>&gt;</w:t>
      </w:r>
    </w:p>
    <w:p w:rsidR="005464EA" w:rsidRPr="00B33D34" w:rsidRDefault="005464EA" w:rsidP="00673851">
      <w:pPr>
        <w:rPr>
          <w:sz w:val="28"/>
          <w:szCs w:val="28"/>
        </w:rPr>
      </w:pP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="00BE70C7" w:rsidRPr="00B33D34">
        <w:rPr>
          <w:sz w:val="28"/>
          <w:szCs w:val="28"/>
        </w:rPr>
        <w:tab/>
      </w:r>
      <w:r w:rsidR="00BE70C7" w:rsidRPr="00B33D34">
        <w:rPr>
          <w:sz w:val="28"/>
          <w:szCs w:val="28"/>
        </w:rPr>
        <w:tab/>
      </w:r>
      <w:r w:rsidR="009E40C7">
        <w:rPr>
          <w:sz w:val="28"/>
          <w:szCs w:val="28"/>
        </w:rPr>
        <w:tab/>
      </w:r>
      <w:r w:rsidR="00A95A2B">
        <w:rPr>
          <w:sz w:val="28"/>
          <w:szCs w:val="28"/>
        </w:rPr>
        <w:t>&lt;</w:t>
      </w:r>
      <w:proofErr w:type="gramStart"/>
      <w:r w:rsidR="00A95A2B">
        <w:rPr>
          <w:sz w:val="28"/>
          <w:szCs w:val="28"/>
        </w:rPr>
        <w:t>name</w:t>
      </w:r>
      <w:proofErr w:type="gramEnd"/>
      <w:r w:rsidR="00A95A2B">
        <w:rPr>
          <w:sz w:val="28"/>
          <w:szCs w:val="28"/>
        </w:rPr>
        <w:t xml:space="preserve"> 3</w:t>
      </w:r>
      <w:r w:rsidR="00A95A2B">
        <w:rPr>
          <w:sz w:val="28"/>
          <w:szCs w:val="28"/>
        </w:rPr>
        <w:t>&gt;</w:t>
      </w:r>
    </w:p>
    <w:p w:rsidR="0008567F" w:rsidRPr="00B33D34" w:rsidRDefault="0008567F" w:rsidP="00673851">
      <w:pPr>
        <w:rPr>
          <w:sz w:val="28"/>
          <w:szCs w:val="28"/>
        </w:rPr>
      </w:pPr>
    </w:p>
    <w:p w:rsidR="00A95A2B" w:rsidRPr="00B33D34" w:rsidRDefault="00D9630A" w:rsidP="00A95A2B">
      <w:pPr>
        <w:rPr>
          <w:sz w:val="28"/>
          <w:szCs w:val="28"/>
        </w:rPr>
      </w:pPr>
      <w:r w:rsidRPr="00673851">
        <w:rPr>
          <w:b/>
          <w:i/>
          <w:sz w:val="28"/>
          <w:szCs w:val="28"/>
        </w:rPr>
        <w:t>Groomsmen</w:t>
      </w:r>
      <w:r w:rsidR="005464EA" w:rsidRPr="00673851">
        <w:rPr>
          <w:sz w:val="28"/>
          <w:szCs w:val="28"/>
        </w:rPr>
        <w:tab/>
      </w:r>
      <w:r w:rsidR="00BE70C7" w:rsidRPr="00673851">
        <w:rPr>
          <w:sz w:val="28"/>
          <w:szCs w:val="28"/>
        </w:rPr>
        <w:tab/>
      </w:r>
      <w:r w:rsidR="009E40C7">
        <w:rPr>
          <w:sz w:val="28"/>
          <w:szCs w:val="28"/>
        </w:rPr>
        <w:tab/>
      </w:r>
      <w:r w:rsidR="00A95A2B">
        <w:rPr>
          <w:sz w:val="28"/>
          <w:szCs w:val="28"/>
        </w:rPr>
        <w:t>&lt;name 1&gt;</w:t>
      </w:r>
    </w:p>
    <w:p w:rsidR="00A95A2B" w:rsidRPr="00B33D34" w:rsidRDefault="00A95A2B" w:rsidP="00A95A2B">
      <w:pPr>
        <w:rPr>
          <w:sz w:val="28"/>
          <w:szCs w:val="28"/>
        </w:rPr>
      </w:pP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>
        <w:rPr>
          <w:sz w:val="28"/>
          <w:szCs w:val="28"/>
        </w:rPr>
        <w:tab/>
        <w:t>&lt;</w:t>
      </w:r>
      <w:proofErr w:type="gramStart"/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 2&gt;</w:t>
      </w:r>
    </w:p>
    <w:p w:rsidR="00A95A2B" w:rsidRPr="00B33D34" w:rsidRDefault="00A95A2B" w:rsidP="00A95A2B">
      <w:pPr>
        <w:rPr>
          <w:sz w:val="28"/>
          <w:szCs w:val="28"/>
        </w:rPr>
      </w:pP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>
        <w:rPr>
          <w:sz w:val="28"/>
          <w:szCs w:val="28"/>
        </w:rPr>
        <w:tab/>
        <w:t>&lt;</w:t>
      </w:r>
      <w:proofErr w:type="gramStart"/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 3&gt;</w:t>
      </w:r>
    </w:p>
    <w:p w:rsidR="009E40C7" w:rsidRDefault="009E40C7" w:rsidP="00673851">
      <w:pPr>
        <w:rPr>
          <w:b/>
          <w:i/>
          <w:sz w:val="28"/>
          <w:szCs w:val="28"/>
        </w:rPr>
      </w:pPr>
    </w:p>
    <w:p w:rsidR="00A95A2B" w:rsidRDefault="00A95A2B" w:rsidP="00A95A2B">
      <w:pPr>
        <w:rPr>
          <w:sz w:val="28"/>
          <w:szCs w:val="28"/>
        </w:rPr>
      </w:pPr>
      <w:r w:rsidRPr="009E40C7">
        <w:rPr>
          <w:b/>
          <w:i/>
          <w:sz w:val="28"/>
          <w:szCs w:val="28"/>
        </w:rPr>
        <w:t>Flower girl</w:t>
      </w:r>
      <w:r w:rsidRPr="009E40C7">
        <w:rPr>
          <w:b/>
          <w:i/>
          <w:sz w:val="28"/>
          <w:szCs w:val="28"/>
        </w:rPr>
        <w:tab/>
      </w:r>
      <w:r w:rsidRPr="00673851">
        <w:rPr>
          <w:sz w:val="28"/>
          <w:szCs w:val="28"/>
        </w:rPr>
        <w:tab/>
      </w:r>
      <w:r>
        <w:rPr>
          <w:sz w:val="28"/>
          <w:szCs w:val="28"/>
        </w:rPr>
        <w:tab/>
        <w:t>&lt;name 3&gt;</w:t>
      </w:r>
    </w:p>
    <w:p w:rsidR="00A95A2B" w:rsidRDefault="00A95A2B" w:rsidP="00A95A2B">
      <w:pPr>
        <w:rPr>
          <w:b/>
          <w:i/>
          <w:sz w:val="28"/>
          <w:szCs w:val="28"/>
        </w:rPr>
      </w:pPr>
    </w:p>
    <w:p w:rsidR="00A95A2B" w:rsidRPr="00B33D34" w:rsidRDefault="00A95A2B" w:rsidP="00A95A2B">
      <w:pPr>
        <w:rPr>
          <w:sz w:val="28"/>
          <w:szCs w:val="28"/>
        </w:rPr>
      </w:pPr>
      <w:r>
        <w:rPr>
          <w:b/>
          <w:i/>
          <w:sz w:val="28"/>
          <w:szCs w:val="28"/>
        </w:rPr>
        <w:t>Page boy</w:t>
      </w:r>
      <w:r>
        <w:rPr>
          <w:b/>
          <w:i/>
          <w:sz w:val="28"/>
          <w:szCs w:val="28"/>
        </w:rPr>
        <w:tab/>
      </w:r>
      <w:r w:rsidRPr="009E40C7">
        <w:rPr>
          <w:b/>
          <w:i/>
          <w:sz w:val="28"/>
          <w:szCs w:val="28"/>
        </w:rPr>
        <w:tab/>
      </w:r>
      <w:r w:rsidRPr="00673851">
        <w:rPr>
          <w:sz w:val="28"/>
          <w:szCs w:val="28"/>
        </w:rPr>
        <w:tab/>
      </w:r>
      <w:r>
        <w:rPr>
          <w:sz w:val="28"/>
          <w:szCs w:val="28"/>
        </w:rPr>
        <w:tab/>
        <w:t>&lt;name 3&gt;</w:t>
      </w:r>
    </w:p>
    <w:p w:rsidR="00A95A2B" w:rsidRPr="00B33D34" w:rsidRDefault="00A95A2B" w:rsidP="00A95A2B">
      <w:pPr>
        <w:rPr>
          <w:sz w:val="28"/>
          <w:szCs w:val="28"/>
        </w:rPr>
      </w:pPr>
    </w:p>
    <w:p w:rsidR="005464EA" w:rsidRPr="00673851" w:rsidRDefault="005464EA" w:rsidP="00673851">
      <w:pPr>
        <w:rPr>
          <w:sz w:val="28"/>
          <w:szCs w:val="28"/>
        </w:rPr>
      </w:pPr>
    </w:p>
    <w:p w:rsidR="00A95A2B" w:rsidRPr="00B33D34" w:rsidRDefault="00D9630A" w:rsidP="00A95A2B">
      <w:pPr>
        <w:rPr>
          <w:sz w:val="28"/>
          <w:szCs w:val="28"/>
        </w:rPr>
      </w:pPr>
      <w:r w:rsidRPr="009E40C7">
        <w:rPr>
          <w:b/>
          <w:i/>
          <w:sz w:val="28"/>
          <w:szCs w:val="28"/>
        </w:rPr>
        <w:t>Readings</w:t>
      </w:r>
      <w:r w:rsidR="005464EA" w:rsidRPr="00673851">
        <w:rPr>
          <w:sz w:val="28"/>
          <w:szCs w:val="28"/>
        </w:rPr>
        <w:tab/>
      </w:r>
      <w:r w:rsidR="005464EA" w:rsidRPr="00673851">
        <w:rPr>
          <w:sz w:val="28"/>
          <w:szCs w:val="28"/>
        </w:rPr>
        <w:tab/>
      </w:r>
      <w:r w:rsidR="00BE70C7" w:rsidRPr="00673851">
        <w:rPr>
          <w:sz w:val="28"/>
          <w:szCs w:val="28"/>
        </w:rPr>
        <w:tab/>
      </w:r>
      <w:r w:rsidR="009E40C7">
        <w:rPr>
          <w:sz w:val="28"/>
          <w:szCs w:val="28"/>
        </w:rPr>
        <w:tab/>
      </w:r>
      <w:r w:rsidR="00A95A2B">
        <w:rPr>
          <w:sz w:val="28"/>
          <w:szCs w:val="28"/>
        </w:rPr>
        <w:t>&lt;name 1&gt;</w:t>
      </w:r>
    </w:p>
    <w:p w:rsidR="00A95A2B" w:rsidRPr="00B33D34" w:rsidRDefault="00A95A2B" w:rsidP="00A95A2B">
      <w:pPr>
        <w:rPr>
          <w:sz w:val="28"/>
          <w:szCs w:val="28"/>
        </w:rPr>
      </w:pP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>
        <w:rPr>
          <w:sz w:val="28"/>
          <w:szCs w:val="28"/>
        </w:rPr>
        <w:tab/>
        <w:t>&lt;</w:t>
      </w:r>
      <w:proofErr w:type="gramStart"/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 2&gt;</w:t>
      </w:r>
    </w:p>
    <w:p w:rsidR="00A95A2B" w:rsidRPr="00B33D34" w:rsidRDefault="00A95A2B" w:rsidP="00A95A2B">
      <w:pPr>
        <w:rPr>
          <w:sz w:val="28"/>
          <w:szCs w:val="28"/>
        </w:rPr>
      </w:pP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>
        <w:rPr>
          <w:sz w:val="28"/>
          <w:szCs w:val="28"/>
        </w:rPr>
        <w:tab/>
        <w:t>&lt;</w:t>
      </w:r>
      <w:proofErr w:type="gramStart"/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 3&gt;</w:t>
      </w:r>
    </w:p>
    <w:p w:rsidR="005464EA" w:rsidRPr="00673851" w:rsidRDefault="005464EA" w:rsidP="00A95A2B">
      <w:pPr>
        <w:rPr>
          <w:sz w:val="28"/>
          <w:szCs w:val="28"/>
        </w:rPr>
      </w:pPr>
    </w:p>
    <w:p w:rsidR="00A95A2B" w:rsidRPr="00B33D34" w:rsidRDefault="00D9630A" w:rsidP="00A95A2B">
      <w:pPr>
        <w:rPr>
          <w:sz w:val="28"/>
          <w:szCs w:val="28"/>
        </w:rPr>
      </w:pPr>
      <w:r w:rsidRPr="00815DE4">
        <w:rPr>
          <w:b/>
          <w:i/>
          <w:sz w:val="28"/>
          <w:szCs w:val="28"/>
        </w:rPr>
        <w:t>Usher</w:t>
      </w:r>
      <w:r w:rsidR="0056715B">
        <w:rPr>
          <w:b/>
          <w:i/>
          <w:sz w:val="28"/>
          <w:szCs w:val="28"/>
        </w:rPr>
        <w:t>s</w:t>
      </w:r>
      <w:r w:rsidR="005464EA" w:rsidRPr="00673851">
        <w:rPr>
          <w:sz w:val="28"/>
          <w:szCs w:val="28"/>
        </w:rPr>
        <w:tab/>
      </w:r>
      <w:r w:rsidR="005464EA" w:rsidRPr="00673851">
        <w:rPr>
          <w:sz w:val="28"/>
          <w:szCs w:val="28"/>
        </w:rPr>
        <w:tab/>
      </w:r>
      <w:r w:rsidR="005464EA" w:rsidRPr="00673851">
        <w:rPr>
          <w:sz w:val="28"/>
          <w:szCs w:val="28"/>
        </w:rPr>
        <w:tab/>
      </w:r>
      <w:r w:rsidR="00BE70C7" w:rsidRPr="00673851">
        <w:rPr>
          <w:sz w:val="28"/>
          <w:szCs w:val="28"/>
        </w:rPr>
        <w:tab/>
      </w:r>
      <w:r w:rsidR="00A95A2B">
        <w:rPr>
          <w:sz w:val="28"/>
          <w:szCs w:val="28"/>
        </w:rPr>
        <w:t>&lt;name 1&gt;</w:t>
      </w:r>
    </w:p>
    <w:p w:rsidR="00A95A2B" w:rsidRPr="00B33D34" w:rsidRDefault="00A95A2B" w:rsidP="00A95A2B">
      <w:pPr>
        <w:rPr>
          <w:sz w:val="28"/>
          <w:szCs w:val="28"/>
        </w:rPr>
      </w:pP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>
        <w:rPr>
          <w:sz w:val="28"/>
          <w:szCs w:val="28"/>
        </w:rPr>
        <w:tab/>
        <w:t>&lt;</w:t>
      </w:r>
      <w:proofErr w:type="gramStart"/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 2&gt;</w:t>
      </w:r>
    </w:p>
    <w:p w:rsidR="00A95A2B" w:rsidRPr="00B33D34" w:rsidRDefault="00A95A2B" w:rsidP="00A95A2B">
      <w:pPr>
        <w:rPr>
          <w:sz w:val="28"/>
          <w:szCs w:val="28"/>
        </w:rPr>
      </w:pP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 w:rsidRPr="00B33D34">
        <w:rPr>
          <w:sz w:val="28"/>
          <w:szCs w:val="28"/>
        </w:rPr>
        <w:tab/>
      </w:r>
      <w:r>
        <w:rPr>
          <w:sz w:val="28"/>
          <w:szCs w:val="28"/>
        </w:rPr>
        <w:tab/>
        <w:t>&lt;</w:t>
      </w:r>
      <w:proofErr w:type="gramStart"/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 3&gt;</w:t>
      </w:r>
    </w:p>
    <w:p w:rsidR="0008567F" w:rsidRPr="00B33D34" w:rsidRDefault="00FE5293" w:rsidP="00A95A2B">
      <w:pPr>
        <w:rPr>
          <w:i/>
          <w:sz w:val="28"/>
          <w:szCs w:val="28"/>
        </w:rPr>
      </w:pPr>
      <w:r w:rsidRPr="00B33D34">
        <w:rPr>
          <w:sz w:val="28"/>
          <w:szCs w:val="28"/>
        </w:rPr>
        <w:br w:type="page"/>
      </w:r>
      <w:r w:rsidR="0008567F" w:rsidRPr="00B33D34">
        <w:rPr>
          <w:b/>
          <w:sz w:val="28"/>
          <w:szCs w:val="28"/>
        </w:rPr>
        <w:lastRenderedPageBreak/>
        <w:t>Pr</w:t>
      </w:r>
      <w:r w:rsidR="00243926" w:rsidRPr="00B33D34">
        <w:rPr>
          <w:b/>
          <w:sz w:val="28"/>
          <w:szCs w:val="28"/>
        </w:rPr>
        <w:t>ocession</w:t>
      </w:r>
      <w:r w:rsidR="00D22A18" w:rsidRPr="00B33D34">
        <w:rPr>
          <w:b/>
          <w:sz w:val="28"/>
          <w:szCs w:val="28"/>
        </w:rPr>
        <w:t>al</w:t>
      </w:r>
      <w:r w:rsidR="00243926" w:rsidRPr="00B33D34">
        <w:rPr>
          <w:b/>
          <w:sz w:val="28"/>
          <w:szCs w:val="28"/>
        </w:rPr>
        <w:t xml:space="preserve">: </w:t>
      </w:r>
      <w:r w:rsidR="00A95A2B">
        <w:rPr>
          <w:i/>
          <w:sz w:val="28"/>
          <w:szCs w:val="28"/>
        </w:rPr>
        <w:t xml:space="preserve">&lt;name of song </w:t>
      </w:r>
      <w:r w:rsidR="004072AF">
        <w:rPr>
          <w:i/>
          <w:sz w:val="28"/>
          <w:szCs w:val="28"/>
        </w:rPr>
        <w:t xml:space="preserve">and artist </w:t>
      </w:r>
      <w:r w:rsidR="00A95A2B">
        <w:rPr>
          <w:i/>
          <w:sz w:val="28"/>
          <w:szCs w:val="28"/>
        </w:rPr>
        <w:t>here&gt;</w:t>
      </w:r>
    </w:p>
    <w:p w:rsidR="00FE5293" w:rsidRPr="00B33D34" w:rsidRDefault="00FE5293" w:rsidP="00822C73">
      <w:pPr>
        <w:rPr>
          <w:i/>
          <w:sz w:val="28"/>
          <w:szCs w:val="28"/>
        </w:rPr>
      </w:pPr>
    </w:p>
    <w:p w:rsidR="005464EA" w:rsidRDefault="00F30CA1" w:rsidP="00822C73">
      <w:pPr>
        <w:rPr>
          <w:b/>
          <w:sz w:val="32"/>
          <w:szCs w:val="32"/>
        </w:rPr>
      </w:pPr>
      <w:r w:rsidRPr="00673851">
        <w:rPr>
          <w:b/>
          <w:sz w:val="32"/>
          <w:szCs w:val="32"/>
        </w:rPr>
        <w:t>Gathering in God’s Name</w:t>
      </w:r>
    </w:p>
    <w:p w:rsidR="00EC2DF5" w:rsidRPr="005021C5" w:rsidRDefault="00EC2DF5" w:rsidP="00822C73">
      <w:pPr>
        <w:rPr>
          <w:i/>
          <w:sz w:val="28"/>
          <w:szCs w:val="28"/>
        </w:rPr>
      </w:pPr>
    </w:p>
    <w:p w:rsidR="0008567F" w:rsidRPr="00B33D34" w:rsidRDefault="0008567F" w:rsidP="00822C73">
      <w:pPr>
        <w:rPr>
          <w:b/>
          <w:sz w:val="28"/>
          <w:szCs w:val="28"/>
        </w:rPr>
      </w:pPr>
    </w:p>
    <w:p w:rsidR="00C41337" w:rsidRPr="00B33D34" w:rsidRDefault="004072AF" w:rsidP="00C41337">
      <w:pPr>
        <w:ind w:left="2124" w:hanging="2124"/>
        <w:rPr>
          <w:sz w:val="28"/>
          <w:szCs w:val="28"/>
        </w:rPr>
      </w:pPr>
      <w:r>
        <w:rPr>
          <w:b/>
          <w:i/>
          <w:sz w:val="28"/>
          <w:szCs w:val="28"/>
        </w:rPr>
        <w:t>&lt;Vicar’s name&gt;</w:t>
      </w:r>
      <w:r w:rsidR="009E40C7">
        <w:rPr>
          <w:b/>
          <w:sz w:val="28"/>
          <w:szCs w:val="28"/>
        </w:rPr>
        <w:tab/>
      </w:r>
      <w:r w:rsidR="009E40C7">
        <w:rPr>
          <w:b/>
          <w:sz w:val="28"/>
          <w:szCs w:val="28"/>
        </w:rPr>
        <w:tab/>
      </w:r>
      <w:proofErr w:type="gramStart"/>
      <w:r w:rsidR="0008567F" w:rsidRPr="00B33D34">
        <w:rPr>
          <w:sz w:val="28"/>
          <w:szCs w:val="28"/>
        </w:rPr>
        <w:t>The</w:t>
      </w:r>
      <w:proofErr w:type="gramEnd"/>
      <w:r w:rsidR="0008567F" w:rsidRPr="00B33D34">
        <w:rPr>
          <w:sz w:val="28"/>
          <w:szCs w:val="28"/>
        </w:rPr>
        <w:t xml:space="preserve"> grace of the Lord Jesus Christ</w:t>
      </w:r>
      <w:r w:rsidR="00FC7A3E" w:rsidRPr="00B33D34">
        <w:rPr>
          <w:sz w:val="28"/>
          <w:szCs w:val="28"/>
        </w:rPr>
        <w:t>,</w:t>
      </w:r>
      <w:r w:rsidR="00B9513A" w:rsidRPr="00B33D34">
        <w:rPr>
          <w:sz w:val="28"/>
          <w:szCs w:val="28"/>
        </w:rPr>
        <w:t xml:space="preserve"> </w:t>
      </w:r>
    </w:p>
    <w:p w:rsidR="00C41337" w:rsidRPr="00B33D34" w:rsidRDefault="0008567F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and</w:t>
      </w:r>
      <w:proofErr w:type="gramEnd"/>
      <w:r w:rsidRPr="00B33D34">
        <w:rPr>
          <w:sz w:val="28"/>
          <w:szCs w:val="28"/>
        </w:rPr>
        <w:t xml:space="preserve"> the love of God</w:t>
      </w:r>
      <w:r w:rsidR="00FC7A3E" w:rsidRPr="00B33D34">
        <w:rPr>
          <w:sz w:val="28"/>
          <w:szCs w:val="28"/>
        </w:rPr>
        <w:t>,</w:t>
      </w:r>
      <w:r w:rsidR="00D22A18" w:rsidRPr="00B33D34">
        <w:rPr>
          <w:sz w:val="28"/>
          <w:szCs w:val="28"/>
        </w:rPr>
        <w:t xml:space="preserve"> </w:t>
      </w:r>
    </w:p>
    <w:p w:rsidR="00C41337" w:rsidRPr="00B33D34" w:rsidRDefault="0008567F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and</w:t>
      </w:r>
      <w:proofErr w:type="gramEnd"/>
      <w:r w:rsidRPr="00B33D34">
        <w:rPr>
          <w:sz w:val="28"/>
          <w:szCs w:val="28"/>
        </w:rPr>
        <w:t xml:space="preserve"> the fellowship of the Holy Spirit</w:t>
      </w:r>
      <w:r w:rsidR="00D22A18" w:rsidRPr="00B33D34">
        <w:rPr>
          <w:sz w:val="28"/>
          <w:szCs w:val="28"/>
        </w:rPr>
        <w:t xml:space="preserve"> </w:t>
      </w:r>
    </w:p>
    <w:p w:rsidR="0008567F" w:rsidRDefault="0008567F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be</w:t>
      </w:r>
      <w:proofErr w:type="gramEnd"/>
      <w:r w:rsidRPr="00B33D34">
        <w:rPr>
          <w:sz w:val="28"/>
          <w:szCs w:val="28"/>
        </w:rPr>
        <w:t xml:space="preserve"> with you all</w:t>
      </w:r>
      <w:r w:rsidR="00FC7A3E" w:rsidRPr="00B33D34">
        <w:rPr>
          <w:sz w:val="28"/>
          <w:szCs w:val="28"/>
        </w:rPr>
        <w:t>.</w:t>
      </w:r>
    </w:p>
    <w:p w:rsidR="00815DE4" w:rsidRPr="00B33D34" w:rsidRDefault="00815DE4" w:rsidP="009E40C7">
      <w:pPr>
        <w:ind w:left="1845" w:firstLine="369"/>
        <w:rPr>
          <w:sz w:val="28"/>
          <w:szCs w:val="28"/>
        </w:rPr>
      </w:pPr>
    </w:p>
    <w:p w:rsidR="005464EA" w:rsidRPr="00B33D34" w:rsidRDefault="0008567F" w:rsidP="00C41337">
      <w:pPr>
        <w:rPr>
          <w:sz w:val="28"/>
          <w:szCs w:val="28"/>
        </w:rPr>
      </w:pPr>
      <w:r w:rsidRPr="00B33D34">
        <w:rPr>
          <w:b/>
          <w:i/>
          <w:sz w:val="28"/>
          <w:szCs w:val="28"/>
        </w:rPr>
        <w:t>All</w:t>
      </w:r>
      <w:r w:rsidRPr="00B33D34">
        <w:rPr>
          <w:b/>
          <w:i/>
          <w:sz w:val="28"/>
          <w:szCs w:val="28"/>
        </w:rPr>
        <w:tab/>
      </w:r>
      <w:r w:rsidRPr="00B33D34">
        <w:rPr>
          <w:b/>
          <w:i/>
          <w:sz w:val="28"/>
          <w:szCs w:val="28"/>
        </w:rPr>
        <w:tab/>
      </w:r>
      <w:r w:rsidRPr="00B33D34">
        <w:rPr>
          <w:b/>
          <w:i/>
          <w:sz w:val="28"/>
          <w:szCs w:val="28"/>
        </w:rPr>
        <w:tab/>
      </w:r>
      <w:r w:rsidR="003E422D" w:rsidRPr="00B33D34">
        <w:rPr>
          <w:b/>
          <w:i/>
          <w:sz w:val="28"/>
          <w:szCs w:val="28"/>
        </w:rPr>
        <w:tab/>
      </w:r>
      <w:r w:rsidR="003E422D" w:rsidRPr="00B33D34">
        <w:rPr>
          <w:b/>
          <w:i/>
          <w:sz w:val="28"/>
          <w:szCs w:val="28"/>
        </w:rPr>
        <w:tab/>
      </w:r>
      <w:r w:rsidR="003E422D" w:rsidRPr="00B33D34">
        <w:rPr>
          <w:b/>
          <w:i/>
          <w:sz w:val="28"/>
          <w:szCs w:val="28"/>
        </w:rPr>
        <w:tab/>
      </w:r>
      <w:r w:rsidRPr="00B33D34">
        <w:rPr>
          <w:b/>
          <w:sz w:val="28"/>
          <w:szCs w:val="28"/>
        </w:rPr>
        <w:t>And also with you</w:t>
      </w:r>
    </w:p>
    <w:p w:rsidR="00F41194" w:rsidRDefault="00F41194" w:rsidP="00C41337">
      <w:pPr>
        <w:rPr>
          <w:sz w:val="28"/>
          <w:szCs w:val="28"/>
        </w:rPr>
      </w:pPr>
    </w:p>
    <w:p w:rsidR="00673851" w:rsidRPr="00B33D34" w:rsidRDefault="00673851" w:rsidP="00355DAE">
      <w:pPr>
        <w:rPr>
          <w:sz w:val="28"/>
          <w:szCs w:val="28"/>
        </w:rPr>
      </w:pPr>
    </w:p>
    <w:p w:rsidR="007054A3" w:rsidRPr="00B33D34" w:rsidRDefault="004072AF" w:rsidP="00673851">
      <w:pPr>
        <w:rPr>
          <w:sz w:val="28"/>
          <w:szCs w:val="28"/>
        </w:rPr>
      </w:pPr>
      <w:r>
        <w:rPr>
          <w:b/>
          <w:i/>
          <w:sz w:val="28"/>
          <w:szCs w:val="28"/>
        </w:rPr>
        <w:t>&lt;Vicar’s name&gt;</w:t>
      </w:r>
      <w:r w:rsidR="00673851">
        <w:rPr>
          <w:b/>
          <w:i/>
          <w:sz w:val="28"/>
          <w:szCs w:val="28"/>
        </w:rPr>
        <w:tab/>
      </w:r>
      <w:r w:rsidR="00673851">
        <w:rPr>
          <w:b/>
          <w:i/>
          <w:sz w:val="28"/>
          <w:szCs w:val="28"/>
        </w:rPr>
        <w:tab/>
      </w:r>
      <w:proofErr w:type="gramStart"/>
      <w:r w:rsidR="004F0316" w:rsidRPr="00B33D34">
        <w:rPr>
          <w:sz w:val="28"/>
          <w:szCs w:val="28"/>
        </w:rPr>
        <w:t>We</w:t>
      </w:r>
      <w:proofErr w:type="gramEnd"/>
      <w:r w:rsidR="004F0316" w:rsidRPr="00B33D34">
        <w:rPr>
          <w:sz w:val="28"/>
          <w:szCs w:val="28"/>
        </w:rPr>
        <w:t xml:space="preserve"> have come together in the presence of God</w:t>
      </w:r>
    </w:p>
    <w:p w:rsidR="00673851" w:rsidRDefault="004F0316" w:rsidP="00673851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to</w:t>
      </w:r>
      <w:proofErr w:type="gramEnd"/>
      <w:r w:rsidRPr="00B33D34">
        <w:rPr>
          <w:sz w:val="28"/>
          <w:szCs w:val="28"/>
        </w:rPr>
        <w:t xml:space="preserve"> witness the marriage of </w:t>
      </w:r>
      <w:r w:rsidR="00A95A2B">
        <w:rPr>
          <w:sz w:val="28"/>
          <w:szCs w:val="28"/>
        </w:rPr>
        <w:t>&lt;Bride’s name&gt;</w:t>
      </w:r>
      <w:r w:rsidRPr="00B33D34">
        <w:rPr>
          <w:sz w:val="28"/>
          <w:szCs w:val="28"/>
        </w:rPr>
        <w:t xml:space="preserve"> and </w:t>
      </w:r>
      <w:r w:rsidR="004072AF">
        <w:rPr>
          <w:sz w:val="28"/>
          <w:szCs w:val="28"/>
        </w:rPr>
        <w:t>&lt;Groom’s name&gt;</w:t>
      </w:r>
      <w:r w:rsidRPr="00B33D34">
        <w:rPr>
          <w:sz w:val="28"/>
          <w:szCs w:val="28"/>
        </w:rPr>
        <w:t>,</w:t>
      </w:r>
    </w:p>
    <w:p w:rsidR="007054A3" w:rsidRPr="00B33D34" w:rsidRDefault="004F0316" w:rsidP="00673851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and</w:t>
      </w:r>
      <w:proofErr w:type="gramEnd"/>
      <w:r w:rsidRPr="00B33D34">
        <w:rPr>
          <w:sz w:val="28"/>
          <w:szCs w:val="28"/>
        </w:rPr>
        <w:t xml:space="preserve"> to ask God’s blessing on them</w:t>
      </w:r>
    </w:p>
    <w:p w:rsidR="004F0316" w:rsidRPr="00B33D34" w:rsidRDefault="004F0316" w:rsidP="009E40C7">
      <w:pPr>
        <w:ind w:left="2214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as</w:t>
      </w:r>
      <w:proofErr w:type="gramEnd"/>
      <w:r w:rsidRPr="00B33D34">
        <w:rPr>
          <w:sz w:val="28"/>
          <w:szCs w:val="28"/>
        </w:rPr>
        <w:t xml:space="preserve"> we share their joy.</w:t>
      </w:r>
    </w:p>
    <w:p w:rsidR="004F0316" w:rsidRPr="00B33D34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Marriage is a gift of God our creator.</w:t>
      </w:r>
    </w:p>
    <w:p w:rsidR="007054A3" w:rsidRPr="00B33D34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It is a symbol of God</w:t>
      </w:r>
      <w:r w:rsidR="007054A3" w:rsidRPr="00B33D34">
        <w:rPr>
          <w:sz w:val="28"/>
          <w:szCs w:val="28"/>
        </w:rPr>
        <w:t>’s unending love for his people,</w:t>
      </w:r>
    </w:p>
    <w:p w:rsidR="007054A3" w:rsidRPr="00B33D34" w:rsidRDefault="007054A3" w:rsidP="009E40C7">
      <w:pPr>
        <w:ind w:left="2214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a</w:t>
      </w:r>
      <w:r w:rsidR="004F0316" w:rsidRPr="00B33D34">
        <w:rPr>
          <w:sz w:val="28"/>
          <w:szCs w:val="28"/>
        </w:rPr>
        <w:t>nd</w:t>
      </w:r>
      <w:proofErr w:type="gramEnd"/>
      <w:r w:rsidR="004F0316" w:rsidRPr="00B33D34">
        <w:rPr>
          <w:sz w:val="28"/>
          <w:szCs w:val="28"/>
        </w:rPr>
        <w:t xml:space="preserve"> of the unio</w:t>
      </w:r>
      <w:r w:rsidRPr="00B33D34">
        <w:rPr>
          <w:sz w:val="28"/>
          <w:szCs w:val="28"/>
        </w:rPr>
        <w:t>n between Christ and his Church.</w:t>
      </w:r>
    </w:p>
    <w:p w:rsidR="004F0316" w:rsidRPr="00B33D34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 xml:space="preserve">Christ loved his </w:t>
      </w:r>
      <w:r w:rsidR="00A95A2B">
        <w:rPr>
          <w:sz w:val="28"/>
          <w:szCs w:val="28"/>
        </w:rPr>
        <w:t>&lt;Bride’s name&gt;</w:t>
      </w:r>
      <w:r w:rsidRPr="00B33D34">
        <w:rPr>
          <w:sz w:val="28"/>
          <w:szCs w:val="28"/>
        </w:rPr>
        <w:t xml:space="preserve"> the Church,</w:t>
      </w:r>
    </w:p>
    <w:p w:rsidR="007054A3" w:rsidRPr="00B33D34" w:rsidRDefault="004F0316" w:rsidP="009E40C7">
      <w:pPr>
        <w:ind w:left="2214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and</w:t>
      </w:r>
      <w:proofErr w:type="gramEnd"/>
      <w:r w:rsidRPr="00B33D34">
        <w:rPr>
          <w:sz w:val="28"/>
          <w:szCs w:val="28"/>
        </w:rPr>
        <w:t xml:space="preserve"> gave himself for her</w:t>
      </w:r>
      <w:r w:rsidR="007054A3" w:rsidRPr="00B33D34">
        <w:rPr>
          <w:sz w:val="28"/>
          <w:szCs w:val="28"/>
        </w:rPr>
        <w:t>.</w:t>
      </w:r>
    </w:p>
    <w:p w:rsidR="004F0316" w:rsidRPr="00B33D34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 xml:space="preserve">As he has called </w:t>
      </w:r>
      <w:r w:rsidR="00A95A2B">
        <w:rPr>
          <w:sz w:val="28"/>
          <w:szCs w:val="28"/>
        </w:rPr>
        <w:t>&lt;Bride’s name&gt;</w:t>
      </w:r>
      <w:r w:rsidR="007054A3" w:rsidRPr="00B33D34">
        <w:rPr>
          <w:sz w:val="28"/>
          <w:szCs w:val="28"/>
        </w:rPr>
        <w:t xml:space="preserve"> and </w:t>
      </w:r>
      <w:r w:rsidR="004072AF">
        <w:rPr>
          <w:sz w:val="28"/>
          <w:szCs w:val="28"/>
        </w:rPr>
        <w:t>&lt;Groom’s name&gt;</w:t>
      </w:r>
      <w:r w:rsidR="007054A3" w:rsidRPr="00B33D34">
        <w:rPr>
          <w:sz w:val="28"/>
          <w:szCs w:val="28"/>
        </w:rPr>
        <w:t xml:space="preserve"> </w:t>
      </w:r>
      <w:r w:rsidRPr="00B33D34">
        <w:rPr>
          <w:sz w:val="28"/>
          <w:szCs w:val="28"/>
        </w:rPr>
        <w:t>to marriage,</w:t>
      </w:r>
    </w:p>
    <w:p w:rsidR="004F0316" w:rsidRPr="00B33D34" w:rsidRDefault="004F0316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so</w:t>
      </w:r>
      <w:proofErr w:type="gramEnd"/>
      <w:r w:rsidRPr="00B33D34">
        <w:rPr>
          <w:sz w:val="28"/>
          <w:szCs w:val="28"/>
        </w:rPr>
        <w:t xml:space="preserve"> he draws their differing gifts and hopes</w:t>
      </w:r>
    </w:p>
    <w:p w:rsidR="007054A3" w:rsidRPr="00B33D34" w:rsidRDefault="004F0316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i</w:t>
      </w:r>
      <w:r w:rsidR="007054A3" w:rsidRPr="00B33D34">
        <w:rPr>
          <w:sz w:val="28"/>
          <w:szCs w:val="28"/>
        </w:rPr>
        <w:t>nto</w:t>
      </w:r>
      <w:proofErr w:type="gramEnd"/>
      <w:r w:rsidR="007054A3" w:rsidRPr="00B33D34">
        <w:rPr>
          <w:sz w:val="28"/>
          <w:szCs w:val="28"/>
        </w:rPr>
        <w:t xml:space="preserve"> a unity of love and service.</w:t>
      </w:r>
    </w:p>
    <w:p w:rsidR="007054A3" w:rsidRPr="00B33D34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Scripture teaches that marriage is a lifelong partnership</w:t>
      </w:r>
    </w:p>
    <w:p w:rsidR="007054A3" w:rsidRPr="00B33D34" w:rsidRDefault="004F0316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uniting</w:t>
      </w:r>
      <w:proofErr w:type="gramEnd"/>
      <w:r w:rsidRPr="00B33D34">
        <w:rPr>
          <w:sz w:val="28"/>
          <w:szCs w:val="28"/>
        </w:rPr>
        <w:t xml:space="preserve"> a woman and a man in heart, mind and body.</w:t>
      </w:r>
    </w:p>
    <w:p w:rsidR="004F0316" w:rsidRPr="00B33D34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In the joy of their union, husband and wife</w:t>
      </w:r>
    </w:p>
    <w:p w:rsidR="007054A3" w:rsidRPr="00B33D34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 xml:space="preserve">  </w:t>
      </w:r>
      <w:r w:rsidR="003E422D" w:rsidRPr="00B33D34">
        <w:rPr>
          <w:sz w:val="28"/>
          <w:szCs w:val="28"/>
        </w:rPr>
        <w:tab/>
      </w:r>
      <w:proofErr w:type="gramStart"/>
      <w:r w:rsidRPr="00B33D34">
        <w:rPr>
          <w:sz w:val="28"/>
          <w:szCs w:val="28"/>
        </w:rPr>
        <w:t>enrich</w:t>
      </w:r>
      <w:proofErr w:type="gramEnd"/>
      <w:r w:rsidRPr="00B33D34">
        <w:rPr>
          <w:sz w:val="28"/>
          <w:szCs w:val="28"/>
        </w:rPr>
        <w:t xml:space="preserve"> and respond to each other,</w:t>
      </w:r>
    </w:p>
    <w:p w:rsidR="007054A3" w:rsidRPr="00B33D34" w:rsidRDefault="004F0316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growing</w:t>
      </w:r>
      <w:proofErr w:type="gramEnd"/>
      <w:r w:rsidRPr="00B33D34">
        <w:rPr>
          <w:sz w:val="28"/>
          <w:szCs w:val="28"/>
        </w:rPr>
        <w:t xml:space="preserve"> in tenderness and understanding.</w:t>
      </w:r>
    </w:p>
    <w:p w:rsidR="007054A3" w:rsidRPr="00B33D34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Through marriage a new family is formed,</w:t>
      </w:r>
    </w:p>
    <w:p w:rsidR="007054A3" w:rsidRPr="00B33D34" w:rsidRDefault="004F0316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where</w:t>
      </w:r>
      <w:proofErr w:type="gramEnd"/>
      <w:r w:rsidRPr="00B33D34">
        <w:rPr>
          <w:sz w:val="28"/>
          <w:szCs w:val="28"/>
        </w:rPr>
        <w:t xml:space="preserve"> children may be born </w:t>
      </w:r>
    </w:p>
    <w:p w:rsidR="007054A3" w:rsidRPr="00B33D34" w:rsidRDefault="004F0316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and</w:t>
      </w:r>
      <w:proofErr w:type="gramEnd"/>
      <w:r w:rsidRPr="00B33D34">
        <w:rPr>
          <w:sz w:val="28"/>
          <w:szCs w:val="28"/>
        </w:rPr>
        <w:t xml:space="preserve"> grow in secure and loving care.</w:t>
      </w:r>
    </w:p>
    <w:p w:rsidR="007054A3" w:rsidRPr="00B33D34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Marriage is therefore to be honoured by all.</w:t>
      </w:r>
    </w:p>
    <w:p w:rsidR="007054A3" w:rsidRPr="00B33D34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No one should enter it lightly or selfishly,</w:t>
      </w:r>
    </w:p>
    <w:p w:rsidR="007054A3" w:rsidRPr="00B33D34" w:rsidRDefault="004F0316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but</w:t>
      </w:r>
      <w:proofErr w:type="gramEnd"/>
      <w:r w:rsidRPr="00B33D34">
        <w:rPr>
          <w:sz w:val="28"/>
          <w:szCs w:val="28"/>
        </w:rPr>
        <w:t xml:space="preserve"> responsibly and joyfully,</w:t>
      </w:r>
    </w:p>
    <w:p w:rsidR="004F0316" w:rsidRPr="00B33D34" w:rsidRDefault="004F0316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with</w:t>
      </w:r>
      <w:proofErr w:type="gramEnd"/>
      <w:r w:rsidRPr="00B33D34">
        <w:rPr>
          <w:sz w:val="28"/>
          <w:szCs w:val="28"/>
        </w:rPr>
        <w:t xml:space="preserve"> mutual respect and the promise to be faithful.</w:t>
      </w:r>
    </w:p>
    <w:p w:rsidR="004F0316" w:rsidRPr="00B33D34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 </w:t>
      </w:r>
    </w:p>
    <w:p w:rsidR="004F0316" w:rsidRPr="00B33D34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 xml:space="preserve">So let us pray with </w:t>
      </w:r>
      <w:r w:rsidR="00A95A2B">
        <w:rPr>
          <w:sz w:val="28"/>
          <w:szCs w:val="28"/>
        </w:rPr>
        <w:t>&lt;Bride’s name&gt;</w:t>
      </w:r>
      <w:r w:rsidR="007054A3" w:rsidRPr="00B33D34">
        <w:rPr>
          <w:sz w:val="28"/>
          <w:szCs w:val="28"/>
        </w:rPr>
        <w:t xml:space="preserve"> and </w:t>
      </w:r>
      <w:r w:rsidR="004072AF">
        <w:rPr>
          <w:sz w:val="28"/>
          <w:szCs w:val="28"/>
        </w:rPr>
        <w:t>&lt;Groom’s name&gt;</w:t>
      </w:r>
    </w:p>
    <w:p w:rsidR="004F0316" w:rsidRPr="00B33D34" w:rsidRDefault="004F0316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as</w:t>
      </w:r>
      <w:proofErr w:type="gramEnd"/>
      <w:r w:rsidRPr="00B33D34">
        <w:rPr>
          <w:sz w:val="28"/>
          <w:szCs w:val="28"/>
        </w:rPr>
        <w:t xml:space="preserve"> they prepare to exchange their solemn vows:</w:t>
      </w:r>
    </w:p>
    <w:p w:rsidR="004F0316" w:rsidRPr="00B33D34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lastRenderedPageBreak/>
        <w:t> </w:t>
      </w:r>
      <w:r w:rsidR="00F66B14" w:rsidRPr="00B33D34">
        <w:rPr>
          <w:sz w:val="28"/>
          <w:szCs w:val="28"/>
        </w:rPr>
        <w:tab/>
      </w:r>
      <w:r w:rsidR="00F66B14" w:rsidRPr="00B33D34">
        <w:rPr>
          <w:sz w:val="28"/>
          <w:szCs w:val="28"/>
        </w:rPr>
        <w:tab/>
      </w:r>
      <w:r w:rsidR="00F66B14" w:rsidRPr="00B33D34">
        <w:rPr>
          <w:sz w:val="28"/>
          <w:szCs w:val="28"/>
        </w:rPr>
        <w:tab/>
      </w:r>
      <w:r w:rsidR="00F66B14" w:rsidRPr="00B33D34">
        <w:rPr>
          <w:sz w:val="28"/>
          <w:szCs w:val="28"/>
        </w:rPr>
        <w:tab/>
      </w:r>
      <w:r w:rsidR="00F66B14" w:rsidRPr="00B33D34">
        <w:rPr>
          <w:sz w:val="28"/>
          <w:szCs w:val="28"/>
        </w:rPr>
        <w:tab/>
      </w:r>
      <w:r w:rsidR="00F66B14" w:rsidRPr="00B33D34">
        <w:rPr>
          <w:sz w:val="28"/>
          <w:szCs w:val="28"/>
        </w:rPr>
        <w:tab/>
      </w:r>
    </w:p>
    <w:p w:rsidR="004F0316" w:rsidRPr="00B33D34" w:rsidRDefault="004F0316" w:rsidP="00815DE4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Blessed are you, loving God,</w:t>
      </w:r>
    </w:p>
    <w:p w:rsidR="00F66B14" w:rsidRPr="00673851" w:rsidRDefault="004F0316" w:rsidP="005021C5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your</w:t>
      </w:r>
      <w:proofErr w:type="gramEnd"/>
      <w:r w:rsidRPr="00B33D34">
        <w:rPr>
          <w:sz w:val="28"/>
          <w:szCs w:val="28"/>
        </w:rPr>
        <w:t xml:space="preserve"> Spirit binds us together.</w:t>
      </w:r>
    </w:p>
    <w:p w:rsidR="00F66B14" w:rsidRPr="009E40C7" w:rsidRDefault="004F0316" w:rsidP="00815DE4">
      <w:pPr>
        <w:ind w:left="1845" w:firstLine="369"/>
        <w:rPr>
          <w:b/>
          <w:sz w:val="28"/>
          <w:szCs w:val="28"/>
        </w:rPr>
      </w:pPr>
      <w:r w:rsidRPr="009E40C7">
        <w:rPr>
          <w:b/>
          <w:sz w:val="28"/>
          <w:szCs w:val="28"/>
        </w:rPr>
        <w:t>Crown our lives with your goodness;</w:t>
      </w:r>
    </w:p>
    <w:p w:rsidR="00F66B14" w:rsidRPr="009E40C7" w:rsidRDefault="004F0316" w:rsidP="00815DE4">
      <w:pPr>
        <w:ind w:left="1845" w:firstLine="369"/>
        <w:rPr>
          <w:b/>
          <w:sz w:val="28"/>
          <w:szCs w:val="28"/>
        </w:rPr>
      </w:pPr>
      <w:proofErr w:type="gramStart"/>
      <w:r w:rsidRPr="009E40C7">
        <w:rPr>
          <w:b/>
          <w:sz w:val="28"/>
          <w:szCs w:val="28"/>
        </w:rPr>
        <w:t>sustain</w:t>
      </w:r>
      <w:proofErr w:type="gramEnd"/>
      <w:r w:rsidRPr="009E40C7">
        <w:rPr>
          <w:b/>
          <w:sz w:val="28"/>
          <w:szCs w:val="28"/>
        </w:rPr>
        <w:t xml:space="preserve"> us all our days with your love.</w:t>
      </w:r>
    </w:p>
    <w:p w:rsidR="00673851" w:rsidRPr="009E40C7" w:rsidRDefault="00673851" w:rsidP="009E40C7">
      <w:pPr>
        <w:ind w:left="1845" w:firstLine="369"/>
        <w:rPr>
          <w:b/>
          <w:sz w:val="28"/>
          <w:szCs w:val="28"/>
        </w:rPr>
      </w:pPr>
    </w:p>
    <w:p w:rsidR="00F66B14" w:rsidRPr="00B33D34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 xml:space="preserve">Bless </w:t>
      </w:r>
      <w:r w:rsidR="00A95A2B">
        <w:rPr>
          <w:sz w:val="28"/>
          <w:szCs w:val="28"/>
        </w:rPr>
        <w:t>&lt;Bride’s name&gt;</w:t>
      </w:r>
      <w:r w:rsidR="007054A3" w:rsidRPr="00B33D34">
        <w:rPr>
          <w:sz w:val="28"/>
          <w:szCs w:val="28"/>
        </w:rPr>
        <w:t xml:space="preserve"> and </w:t>
      </w:r>
      <w:r w:rsidR="004072AF">
        <w:rPr>
          <w:sz w:val="28"/>
          <w:szCs w:val="28"/>
        </w:rPr>
        <w:t>&lt;Groom’s name&gt;</w:t>
      </w:r>
      <w:r w:rsidR="007054A3" w:rsidRPr="00B33D34">
        <w:rPr>
          <w:sz w:val="28"/>
          <w:szCs w:val="28"/>
        </w:rPr>
        <w:t xml:space="preserve"> </w:t>
      </w:r>
      <w:r w:rsidRPr="00B33D34">
        <w:rPr>
          <w:sz w:val="28"/>
          <w:szCs w:val="28"/>
        </w:rPr>
        <w:t>with wisdom and pleasure.</w:t>
      </w:r>
    </w:p>
    <w:p w:rsidR="00F66B14" w:rsidRPr="00673851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Be their friend and companion in joy,</w:t>
      </w:r>
    </w:p>
    <w:p w:rsidR="004F0316" w:rsidRPr="00673851" w:rsidRDefault="004F0316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their</w:t>
      </w:r>
      <w:proofErr w:type="gramEnd"/>
      <w:r w:rsidRPr="00B33D34">
        <w:rPr>
          <w:sz w:val="28"/>
          <w:szCs w:val="28"/>
        </w:rPr>
        <w:t xml:space="preserve"> comfort in need and in sorrow.</w:t>
      </w:r>
    </w:p>
    <w:p w:rsidR="004F0316" w:rsidRPr="00B33D34" w:rsidRDefault="004F0316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And when this life is ended</w:t>
      </w:r>
    </w:p>
    <w:p w:rsidR="004F0316" w:rsidRPr="00B33D34" w:rsidRDefault="004F0316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welcome</w:t>
      </w:r>
      <w:proofErr w:type="gramEnd"/>
      <w:r w:rsidRPr="00B33D34">
        <w:rPr>
          <w:sz w:val="28"/>
          <w:szCs w:val="28"/>
        </w:rPr>
        <w:t xml:space="preserve"> them into your presence,</w:t>
      </w:r>
    </w:p>
    <w:p w:rsidR="004F0316" w:rsidRPr="00B33D34" w:rsidRDefault="004F0316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there</w:t>
      </w:r>
      <w:proofErr w:type="gramEnd"/>
      <w:r w:rsidRPr="00B33D34">
        <w:rPr>
          <w:sz w:val="28"/>
          <w:szCs w:val="28"/>
        </w:rPr>
        <w:t xml:space="preserve"> with all your people</w:t>
      </w:r>
    </w:p>
    <w:p w:rsidR="004F0316" w:rsidRPr="00B33D34" w:rsidRDefault="004F0316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to</w:t>
      </w:r>
      <w:proofErr w:type="gramEnd"/>
      <w:r w:rsidRPr="00B33D34">
        <w:rPr>
          <w:sz w:val="28"/>
          <w:szCs w:val="28"/>
        </w:rPr>
        <w:t xml:space="preserve"> praise your holy name:</w:t>
      </w:r>
    </w:p>
    <w:p w:rsidR="00F66B14" w:rsidRPr="00673851" w:rsidRDefault="00F66B14" w:rsidP="009E40C7">
      <w:pPr>
        <w:ind w:left="1845" w:firstLine="369"/>
        <w:rPr>
          <w:sz w:val="28"/>
          <w:szCs w:val="28"/>
        </w:rPr>
      </w:pPr>
    </w:p>
    <w:p w:rsidR="004F0316" w:rsidRPr="009E40C7" w:rsidRDefault="004F0316" w:rsidP="00815DE4">
      <w:pPr>
        <w:ind w:left="1845" w:firstLine="369"/>
        <w:rPr>
          <w:b/>
          <w:sz w:val="28"/>
          <w:szCs w:val="28"/>
        </w:rPr>
      </w:pPr>
      <w:r w:rsidRPr="009E40C7">
        <w:rPr>
          <w:b/>
          <w:sz w:val="28"/>
          <w:szCs w:val="28"/>
        </w:rPr>
        <w:t>Blessed be God; Father, Son and Holy Spirit,</w:t>
      </w:r>
    </w:p>
    <w:p w:rsidR="004F0316" w:rsidRPr="009E40C7" w:rsidRDefault="004F0316" w:rsidP="00815DE4">
      <w:pPr>
        <w:ind w:left="1845" w:firstLine="369"/>
        <w:rPr>
          <w:b/>
          <w:sz w:val="28"/>
          <w:szCs w:val="28"/>
        </w:rPr>
      </w:pPr>
      <w:proofErr w:type="gramStart"/>
      <w:r w:rsidRPr="009E40C7">
        <w:rPr>
          <w:b/>
          <w:sz w:val="28"/>
          <w:szCs w:val="28"/>
        </w:rPr>
        <w:t>as</w:t>
      </w:r>
      <w:proofErr w:type="gramEnd"/>
      <w:r w:rsidRPr="009E40C7">
        <w:rPr>
          <w:b/>
          <w:sz w:val="28"/>
          <w:szCs w:val="28"/>
        </w:rPr>
        <w:t xml:space="preserve"> in the beginning, so now and forever.  Amen.</w:t>
      </w:r>
    </w:p>
    <w:p w:rsidR="00F66B14" w:rsidRPr="009E40C7" w:rsidRDefault="00F66B14" w:rsidP="009E40C7">
      <w:pPr>
        <w:ind w:left="1845" w:firstLine="369"/>
        <w:rPr>
          <w:b/>
          <w:sz w:val="28"/>
          <w:szCs w:val="28"/>
        </w:rPr>
      </w:pPr>
    </w:p>
    <w:p w:rsidR="00016F7A" w:rsidRPr="009E40C7" w:rsidRDefault="00016F7A" w:rsidP="009E40C7">
      <w:pPr>
        <w:ind w:left="1845" w:firstLine="369"/>
        <w:rPr>
          <w:b/>
          <w:sz w:val="28"/>
          <w:szCs w:val="28"/>
        </w:rPr>
      </w:pPr>
    </w:p>
    <w:p w:rsidR="00F41194" w:rsidRPr="009E40C7" w:rsidRDefault="00F30CA1" w:rsidP="00673851">
      <w:pPr>
        <w:rPr>
          <w:b/>
          <w:sz w:val="32"/>
          <w:szCs w:val="32"/>
        </w:rPr>
      </w:pPr>
      <w:r w:rsidRPr="009E40C7">
        <w:rPr>
          <w:b/>
          <w:sz w:val="32"/>
          <w:szCs w:val="32"/>
        </w:rPr>
        <w:t>The Ministry of the Word</w:t>
      </w:r>
      <w:bookmarkStart w:id="0" w:name="OLE_LINK1"/>
    </w:p>
    <w:p w:rsidR="009E40C7" w:rsidRDefault="009E40C7" w:rsidP="009E40C7">
      <w:pPr>
        <w:rPr>
          <w:sz w:val="28"/>
          <w:szCs w:val="28"/>
        </w:rPr>
      </w:pPr>
    </w:p>
    <w:p w:rsidR="00EC2DF5" w:rsidRDefault="00EC2DF5" w:rsidP="009E40C7">
      <w:pPr>
        <w:rPr>
          <w:sz w:val="28"/>
          <w:szCs w:val="28"/>
        </w:rPr>
      </w:pPr>
    </w:p>
    <w:bookmarkEnd w:id="0"/>
    <w:p w:rsidR="00BA2075" w:rsidRPr="009E40C7" w:rsidRDefault="004072AF" w:rsidP="00BA2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&lt;</w:t>
      </w:r>
      <w:proofErr w:type="gramStart"/>
      <w:r>
        <w:rPr>
          <w:b/>
          <w:sz w:val="28"/>
          <w:szCs w:val="28"/>
        </w:rPr>
        <w:t>first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reading name and author here</w:t>
      </w:r>
      <w:r>
        <w:rPr>
          <w:b/>
          <w:sz w:val="28"/>
          <w:szCs w:val="28"/>
        </w:rPr>
        <w:t>&gt;</w:t>
      </w:r>
    </w:p>
    <w:p w:rsidR="00BA2075" w:rsidRPr="009E40C7" w:rsidRDefault="00BA2075" w:rsidP="00BA2075">
      <w:pPr>
        <w:rPr>
          <w:i/>
          <w:sz w:val="28"/>
          <w:szCs w:val="28"/>
        </w:rPr>
      </w:pPr>
      <w:r w:rsidRPr="009E40C7">
        <w:rPr>
          <w:i/>
          <w:sz w:val="28"/>
          <w:szCs w:val="28"/>
        </w:rPr>
        <w:t xml:space="preserve">Read by </w:t>
      </w:r>
      <w:r w:rsidR="004072AF">
        <w:rPr>
          <w:i/>
          <w:sz w:val="28"/>
          <w:szCs w:val="28"/>
        </w:rPr>
        <w:t>&lt;reader 1 name here&gt;</w:t>
      </w:r>
    </w:p>
    <w:p w:rsidR="00BA2075" w:rsidRPr="009E40C7" w:rsidRDefault="00BA2075" w:rsidP="00BA2075">
      <w:pPr>
        <w:rPr>
          <w:sz w:val="28"/>
          <w:szCs w:val="28"/>
        </w:rPr>
      </w:pPr>
    </w:p>
    <w:p w:rsidR="004072AF" w:rsidRPr="009E40C7" w:rsidRDefault="004072AF" w:rsidP="00407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&lt;</w:t>
      </w:r>
      <w:proofErr w:type="gramStart"/>
      <w:r>
        <w:rPr>
          <w:b/>
          <w:sz w:val="28"/>
          <w:szCs w:val="28"/>
        </w:rPr>
        <w:t>second</w:t>
      </w:r>
      <w:proofErr w:type="gramEnd"/>
      <w:r>
        <w:rPr>
          <w:b/>
          <w:sz w:val="28"/>
          <w:szCs w:val="28"/>
        </w:rPr>
        <w:t xml:space="preserve"> reading </w:t>
      </w:r>
      <w:r>
        <w:rPr>
          <w:b/>
          <w:sz w:val="28"/>
          <w:szCs w:val="28"/>
        </w:rPr>
        <w:t xml:space="preserve">name and author </w:t>
      </w:r>
      <w:r>
        <w:rPr>
          <w:b/>
          <w:sz w:val="28"/>
          <w:szCs w:val="28"/>
        </w:rPr>
        <w:t>here&gt;</w:t>
      </w:r>
    </w:p>
    <w:p w:rsidR="004072AF" w:rsidRPr="009E40C7" w:rsidRDefault="004072AF" w:rsidP="004072AF">
      <w:pPr>
        <w:rPr>
          <w:i/>
          <w:sz w:val="28"/>
          <w:szCs w:val="28"/>
        </w:rPr>
      </w:pPr>
      <w:r w:rsidRPr="009E40C7">
        <w:rPr>
          <w:i/>
          <w:sz w:val="28"/>
          <w:szCs w:val="28"/>
        </w:rPr>
        <w:t xml:space="preserve">Read by </w:t>
      </w:r>
      <w:r>
        <w:rPr>
          <w:i/>
          <w:sz w:val="28"/>
          <w:szCs w:val="28"/>
        </w:rPr>
        <w:t>&lt;</w:t>
      </w:r>
      <w:r>
        <w:rPr>
          <w:i/>
          <w:sz w:val="28"/>
          <w:szCs w:val="28"/>
        </w:rPr>
        <w:t xml:space="preserve">reader 2 </w:t>
      </w:r>
      <w:r>
        <w:rPr>
          <w:i/>
          <w:sz w:val="28"/>
          <w:szCs w:val="28"/>
        </w:rPr>
        <w:t>name here&gt;</w:t>
      </w:r>
    </w:p>
    <w:p w:rsidR="00BA2075" w:rsidRPr="00BA3A7E" w:rsidRDefault="00BA2075" w:rsidP="00BA2075">
      <w:pPr>
        <w:rPr>
          <w:sz w:val="28"/>
          <w:szCs w:val="28"/>
        </w:rPr>
      </w:pPr>
    </w:p>
    <w:p w:rsidR="00BA2075" w:rsidRPr="00BA3A7E" w:rsidRDefault="00BA2075" w:rsidP="00BA2075">
      <w:pPr>
        <w:rPr>
          <w:b/>
          <w:sz w:val="28"/>
          <w:szCs w:val="28"/>
        </w:rPr>
      </w:pPr>
      <w:r w:rsidRPr="00BA3A7E">
        <w:rPr>
          <w:b/>
          <w:sz w:val="28"/>
          <w:szCs w:val="28"/>
        </w:rPr>
        <w:t xml:space="preserve">The Sermon </w:t>
      </w:r>
    </w:p>
    <w:p w:rsidR="00BA2075" w:rsidRPr="0073183C" w:rsidRDefault="004072AF" w:rsidP="00BA2075">
      <w:pPr>
        <w:rPr>
          <w:i/>
          <w:sz w:val="28"/>
          <w:szCs w:val="28"/>
        </w:rPr>
      </w:pPr>
      <w:r>
        <w:rPr>
          <w:i/>
          <w:sz w:val="28"/>
          <w:szCs w:val="28"/>
        </w:rPr>
        <w:t>&lt;Vicar’s name&gt;</w:t>
      </w:r>
    </w:p>
    <w:p w:rsidR="009C42EA" w:rsidRPr="00B33D34" w:rsidRDefault="009C42EA" w:rsidP="009C42EA">
      <w:pPr>
        <w:rPr>
          <w:sz w:val="28"/>
          <w:szCs w:val="28"/>
        </w:rPr>
      </w:pPr>
    </w:p>
    <w:p w:rsidR="0013546F" w:rsidRPr="00B33D34" w:rsidRDefault="0013546F" w:rsidP="009C42EA">
      <w:pPr>
        <w:rPr>
          <w:sz w:val="28"/>
          <w:szCs w:val="28"/>
        </w:rPr>
      </w:pPr>
    </w:p>
    <w:p w:rsidR="00F41194" w:rsidRPr="009E40C7" w:rsidRDefault="00BA2075" w:rsidP="0067385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F30CA1" w:rsidRPr="009E40C7">
        <w:rPr>
          <w:b/>
          <w:sz w:val="32"/>
          <w:szCs w:val="32"/>
        </w:rPr>
        <w:lastRenderedPageBreak/>
        <w:t>The Wedding</w:t>
      </w:r>
    </w:p>
    <w:p w:rsidR="00F41194" w:rsidRDefault="00F41194" w:rsidP="00F41194">
      <w:pPr>
        <w:rPr>
          <w:sz w:val="28"/>
          <w:szCs w:val="28"/>
        </w:rPr>
      </w:pPr>
    </w:p>
    <w:p w:rsidR="00EC2DF5" w:rsidRPr="00B33D34" w:rsidRDefault="00EC2DF5" w:rsidP="00F41194">
      <w:pPr>
        <w:rPr>
          <w:sz w:val="28"/>
          <w:szCs w:val="28"/>
        </w:rPr>
      </w:pPr>
    </w:p>
    <w:p w:rsidR="00BD4DB1" w:rsidRPr="00B33D34" w:rsidRDefault="004072AF" w:rsidP="009E40C7">
      <w:pPr>
        <w:ind w:left="2214" w:hanging="2214"/>
        <w:rPr>
          <w:sz w:val="28"/>
          <w:szCs w:val="28"/>
        </w:rPr>
      </w:pPr>
      <w:r>
        <w:rPr>
          <w:b/>
          <w:i/>
          <w:sz w:val="28"/>
          <w:szCs w:val="28"/>
        </w:rPr>
        <w:t>&lt;Vicar’s name&gt;</w:t>
      </w:r>
      <w:r w:rsidR="00815DE4">
        <w:rPr>
          <w:b/>
          <w:i/>
          <w:sz w:val="28"/>
          <w:szCs w:val="28"/>
        </w:rPr>
        <w:tab/>
      </w:r>
      <w:r>
        <w:rPr>
          <w:sz w:val="28"/>
          <w:szCs w:val="28"/>
        </w:rPr>
        <w:t>&lt;Groom’s name&gt;</w:t>
      </w:r>
      <w:r w:rsidR="00BD4DB1" w:rsidRPr="00B33D34">
        <w:rPr>
          <w:sz w:val="28"/>
          <w:szCs w:val="28"/>
        </w:rPr>
        <w:t xml:space="preserve">, will you give yourself to </w:t>
      </w:r>
      <w:r w:rsidR="00A95A2B">
        <w:rPr>
          <w:sz w:val="28"/>
          <w:szCs w:val="28"/>
        </w:rPr>
        <w:t>&lt;Bride’s name&gt;</w:t>
      </w:r>
      <w:r w:rsidR="009E40C7">
        <w:rPr>
          <w:sz w:val="28"/>
          <w:szCs w:val="28"/>
        </w:rPr>
        <w:t>,</w:t>
      </w:r>
      <w:r w:rsidR="00815DE4">
        <w:rPr>
          <w:sz w:val="28"/>
          <w:szCs w:val="28"/>
        </w:rPr>
        <w:t xml:space="preserve"> to be her </w:t>
      </w:r>
      <w:r w:rsidR="00BD4DB1" w:rsidRPr="00B33D34">
        <w:rPr>
          <w:sz w:val="28"/>
          <w:szCs w:val="28"/>
        </w:rPr>
        <w:t>husband,</w:t>
      </w:r>
    </w:p>
    <w:p w:rsidR="00BD4DB1" w:rsidRPr="00B33D34" w:rsidRDefault="00BD4DB1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to</w:t>
      </w:r>
      <w:proofErr w:type="gramEnd"/>
      <w:r w:rsidRPr="00B33D34">
        <w:rPr>
          <w:sz w:val="28"/>
          <w:szCs w:val="28"/>
        </w:rPr>
        <w:t xml:space="preserve"> live with her according to God’s word?</w:t>
      </w:r>
    </w:p>
    <w:p w:rsidR="00BD4DB1" w:rsidRPr="00B33D34" w:rsidRDefault="00BD4DB1" w:rsidP="009E40C7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Will you love her, comfort her,</w:t>
      </w:r>
    </w:p>
    <w:p w:rsidR="00BD4DB1" w:rsidRPr="00B33D34" w:rsidRDefault="00BD4DB1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honour</w:t>
      </w:r>
      <w:proofErr w:type="gramEnd"/>
      <w:r w:rsidRPr="00B33D34">
        <w:rPr>
          <w:sz w:val="28"/>
          <w:szCs w:val="28"/>
        </w:rPr>
        <w:t xml:space="preserve"> and protect her,</w:t>
      </w:r>
    </w:p>
    <w:p w:rsidR="00BD4DB1" w:rsidRPr="00B33D34" w:rsidRDefault="00BD4DB1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and</w:t>
      </w:r>
      <w:proofErr w:type="gramEnd"/>
      <w:r w:rsidRPr="00B33D34">
        <w:rPr>
          <w:sz w:val="28"/>
          <w:szCs w:val="28"/>
        </w:rPr>
        <w:t>, forsaking all others, be faithful to her</w:t>
      </w:r>
    </w:p>
    <w:p w:rsidR="00BD4DB1" w:rsidRPr="00B33D34" w:rsidRDefault="00BD4DB1" w:rsidP="009E40C7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so</w:t>
      </w:r>
      <w:proofErr w:type="gramEnd"/>
      <w:r w:rsidRPr="00B33D34">
        <w:rPr>
          <w:sz w:val="28"/>
          <w:szCs w:val="28"/>
        </w:rPr>
        <w:t xml:space="preserve"> long as you both shall live?</w:t>
      </w:r>
    </w:p>
    <w:p w:rsidR="00473FF3" w:rsidRPr="00B33D34" w:rsidRDefault="00473FF3" w:rsidP="009E40C7">
      <w:pPr>
        <w:ind w:left="1845" w:firstLine="369"/>
        <w:rPr>
          <w:sz w:val="28"/>
          <w:szCs w:val="28"/>
        </w:rPr>
      </w:pPr>
    </w:p>
    <w:p w:rsidR="00BD4DB1" w:rsidRPr="00B33D34" w:rsidRDefault="004072AF" w:rsidP="00473FF3">
      <w:pPr>
        <w:rPr>
          <w:sz w:val="28"/>
          <w:szCs w:val="28"/>
        </w:rPr>
      </w:pPr>
      <w:r>
        <w:rPr>
          <w:b/>
          <w:i/>
          <w:sz w:val="28"/>
          <w:szCs w:val="28"/>
        </w:rPr>
        <w:t>&lt;Groom’s name&gt;</w:t>
      </w:r>
      <w:r w:rsidR="009E40C7">
        <w:rPr>
          <w:sz w:val="28"/>
          <w:szCs w:val="28"/>
        </w:rPr>
        <w:tab/>
      </w:r>
      <w:r w:rsidR="009E40C7">
        <w:rPr>
          <w:sz w:val="28"/>
          <w:szCs w:val="28"/>
        </w:rPr>
        <w:tab/>
      </w:r>
      <w:r w:rsidR="009E40C7">
        <w:rPr>
          <w:sz w:val="28"/>
          <w:szCs w:val="28"/>
        </w:rPr>
        <w:tab/>
      </w:r>
      <w:r w:rsidR="00815DE4">
        <w:rPr>
          <w:sz w:val="28"/>
          <w:szCs w:val="28"/>
        </w:rPr>
        <w:tab/>
      </w:r>
      <w:r w:rsidR="00BD4DB1" w:rsidRPr="00B33D34">
        <w:rPr>
          <w:sz w:val="28"/>
          <w:szCs w:val="28"/>
        </w:rPr>
        <w:t>I will.</w:t>
      </w:r>
    </w:p>
    <w:p w:rsidR="00BD4DB1" w:rsidRPr="00B33D34" w:rsidRDefault="00BD4DB1" w:rsidP="00BD4DB1">
      <w:pPr>
        <w:rPr>
          <w:sz w:val="28"/>
          <w:szCs w:val="28"/>
        </w:rPr>
      </w:pPr>
    </w:p>
    <w:p w:rsidR="00BD4DB1" w:rsidRPr="00B33D34" w:rsidRDefault="004072AF" w:rsidP="00C77774">
      <w:pPr>
        <w:ind w:left="2214" w:hanging="2214"/>
        <w:rPr>
          <w:sz w:val="28"/>
          <w:szCs w:val="28"/>
        </w:rPr>
      </w:pPr>
      <w:r>
        <w:rPr>
          <w:b/>
          <w:i/>
          <w:sz w:val="28"/>
          <w:szCs w:val="28"/>
        </w:rPr>
        <w:t>&lt;Vicar’s name&gt;</w:t>
      </w:r>
      <w:r w:rsidR="00C77774">
        <w:rPr>
          <w:sz w:val="28"/>
          <w:szCs w:val="28"/>
        </w:rPr>
        <w:tab/>
      </w:r>
      <w:r w:rsidR="00A95A2B">
        <w:rPr>
          <w:sz w:val="28"/>
          <w:szCs w:val="28"/>
        </w:rPr>
        <w:t>&lt;Bride’s name&gt;</w:t>
      </w:r>
      <w:r w:rsidR="00BD4DB1" w:rsidRPr="00B33D34">
        <w:rPr>
          <w:sz w:val="28"/>
          <w:szCs w:val="28"/>
        </w:rPr>
        <w:t xml:space="preserve">, will you give yourself to </w:t>
      </w:r>
      <w:r>
        <w:rPr>
          <w:sz w:val="28"/>
          <w:szCs w:val="28"/>
        </w:rPr>
        <w:t>&lt;Groom’s name&gt;</w:t>
      </w:r>
      <w:r w:rsidR="00BD4DB1" w:rsidRPr="00B33D34">
        <w:rPr>
          <w:sz w:val="28"/>
          <w:szCs w:val="28"/>
        </w:rPr>
        <w:t>, to be his wife,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to</w:t>
      </w:r>
      <w:proofErr w:type="gramEnd"/>
      <w:r w:rsidRPr="00B33D34">
        <w:rPr>
          <w:sz w:val="28"/>
          <w:szCs w:val="28"/>
        </w:rPr>
        <w:t xml:space="preserve"> live with him according to God’s word?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Will you love him, comfort him,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honour</w:t>
      </w:r>
      <w:proofErr w:type="gramEnd"/>
      <w:r w:rsidRPr="00B33D34">
        <w:rPr>
          <w:sz w:val="28"/>
          <w:szCs w:val="28"/>
        </w:rPr>
        <w:t xml:space="preserve"> and protect him,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and</w:t>
      </w:r>
      <w:proofErr w:type="gramEnd"/>
      <w:r w:rsidRPr="00B33D34">
        <w:rPr>
          <w:sz w:val="28"/>
          <w:szCs w:val="28"/>
        </w:rPr>
        <w:t>, forsaking all others, be faithful to him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so</w:t>
      </w:r>
      <w:proofErr w:type="gramEnd"/>
      <w:r w:rsidRPr="00B33D34">
        <w:rPr>
          <w:sz w:val="28"/>
          <w:szCs w:val="28"/>
        </w:rPr>
        <w:t xml:space="preserve"> long as you both shall live?</w:t>
      </w:r>
    </w:p>
    <w:p w:rsidR="00BD4DB1" w:rsidRPr="00B33D34" w:rsidRDefault="00BD4DB1" w:rsidP="00BD4DB1">
      <w:pPr>
        <w:rPr>
          <w:sz w:val="28"/>
          <w:szCs w:val="28"/>
        </w:rPr>
      </w:pPr>
    </w:p>
    <w:p w:rsidR="00BD4DB1" w:rsidRPr="00B33D34" w:rsidRDefault="00A95A2B" w:rsidP="00473FF3">
      <w:pPr>
        <w:rPr>
          <w:sz w:val="28"/>
          <w:szCs w:val="28"/>
        </w:rPr>
      </w:pPr>
      <w:r>
        <w:rPr>
          <w:b/>
          <w:i/>
          <w:sz w:val="28"/>
          <w:szCs w:val="28"/>
        </w:rPr>
        <w:t>&lt;Bride’s name&gt;</w:t>
      </w:r>
      <w:r w:rsidR="00473FF3" w:rsidRPr="00B33D34">
        <w:rPr>
          <w:sz w:val="28"/>
          <w:szCs w:val="28"/>
        </w:rPr>
        <w:t xml:space="preserve"> </w:t>
      </w:r>
      <w:r w:rsidR="00473FF3" w:rsidRPr="00B33D34">
        <w:rPr>
          <w:sz w:val="28"/>
          <w:szCs w:val="28"/>
        </w:rPr>
        <w:tab/>
      </w:r>
      <w:r w:rsidR="00473FF3" w:rsidRPr="00B33D34">
        <w:rPr>
          <w:sz w:val="28"/>
          <w:szCs w:val="28"/>
        </w:rPr>
        <w:tab/>
      </w:r>
      <w:r w:rsidR="00473FF3" w:rsidRPr="00B33D34">
        <w:rPr>
          <w:sz w:val="28"/>
          <w:szCs w:val="28"/>
        </w:rPr>
        <w:tab/>
      </w:r>
      <w:r w:rsidR="00473FF3" w:rsidRPr="00B33D34">
        <w:rPr>
          <w:sz w:val="28"/>
          <w:szCs w:val="28"/>
        </w:rPr>
        <w:tab/>
      </w:r>
      <w:r w:rsidR="00BD4DB1" w:rsidRPr="00B33D34">
        <w:rPr>
          <w:sz w:val="28"/>
          <w:szCs w:val="28"/>
        </w:rPr>
        <w:t>I will.</w:t>
      </w:r>
    </w:p>
    <w:p w:rsidR="00BD4DB1" w:rsidRPr="00B33D34" w:rsidRDefault="00BD4DB1" w:rsidP="00BD4DB1">
      <w:pPr>
        <w:rPr>
          <w:sz w:val="28"/>
          <w:szCs w:val="28"/>
        </w:rPr>
      </w:pPr>
    </w:p>
    <w:p w:rsidR="00BD4DB1" w:rsidRPr="00B33D34" w:rsidRDefault="004072AF" w:rsidP="00473FF3">
      <w:pPr>
        <w:rPr>
          <w:sz w:val="28"/>
          <w:szCs w:val="28"/>
        </w:rPr>
      </w:pPr>
      <w:r>
        <w:rPr>
          <w:b/>
          <w:i/>
          <w:sz w:val="28"/>
          <w:szCs w:val="28"/>
        </w:rPr>
        <w:t>&lt;Vicar’s name&gt;</w:t>
      </w:r>
      <w:r w:rsidR="00473FF3" w:rsidRPr="00B33D34">
        <w:rPr>
          <w:sz w:val="28"/>
          <w:szCs w:val="28"/>
        </w:rPr>
        <w:t xml:space="preserve"> </w:t>
      </w:r>
      <w:r w:rsidR="00473FF3" w:rsidRPr="00B33D34">
        <w:rPr>
          <w:sz w:val="28"/>
          <w:szCs w:val="28"/>
        </w:rPr>
        <w:tab/>
      </w:r>
      <w:r w:rsidR="00473FF3" w:rsidRPr="00B33D34">
        <w:rPr>
          <w:sz w:val="28"/>
          <w:szCs w:val="28"/>
        </w:rPr>
        <w:tab/>
      </w:r>
      <w:r w:rsidR="00BD4DB1" w:rsidRPr="00B33D34">
        <w:rPr>
          <w:sz w:val="28"/>
          <w:szCs w:val="28"/>
        </w:rPr>
        <w:t>Families and friends,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you</w:t>
      </w:r>
      <w:proofErr w:type="gramEnd"/>
      <w:r w:rsidRPr="00B33D34">
        <w:rPr>
          <w:sz w:val="28"/>
          <w:szCs w:val="28"/>
        </w:rPr>
        <w:t xml:space="preserve"> are witnesses to these vows.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 xml:space="preserve">Will you do everything in your </w:t>
      </w:r>
      <w:proofErr w:type="gramStart"/>
      <w:r w:rsidRPr="00B33D34">
        <w:rPr>
          <w:sz w:val="28"/>
          <w:szCs w:val="28"/>
        </w:rPr>
        <w:t>power</w:t>
      </w:r>
      <w:proofErr w:type="gramEnd"/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to</w:t>
      </w:r>
      <w:proofErr w:type="gramEnd"/>
      <w:r w:rsidRPr="00B33D34">
        <w:rPr>
          <w:sz w:val="28"/>
          <w:szCs w:val="28"/>
        </w:rPr>
        <w:t xml:space="preserve"> uphold </w:t>
      </w:r>
      <w:r w:rsidR="00A95A2B">
        <w:rPr>
          <w:sz w:val="28"/>
          <w:szCs w:val="28"/>
        </w:rPr>
        <w:t>&lt;Bride’s name&gt;</w:t>
      </w:r>
      <w:r w:rsidRPr="00B33D34">
        <w:rPr>
          <w:sz w:val="28"/>
          <w:szCs w:val="28"/>
        </w:rPr>
        <w:t xml:space="preserve"> and </w:t>
      </w:r>
      <w:r w:rsidR="004072AF">
        <w:rPr>
          <w:sz w:val="28"/>
          <w:szCs w:val="28"/>
        </w:rPr>
        <w:t>&lt;Groom’s name&gt;</w:t>
      </w:r>
      <w:r w:rsidRPr="00B33D34">
        <w:rPr>
          <w:sz w:val="28"/>
          <w:szCs w:val="28"/>
        </w:rPr>
        <w:t xml:space="preserve"> in their marriage?</w:t>
      </w:r>
    </w:p>
    <w:p w:rsidR="00BD4DB1" w:rsidRPr="00673851" w:rsidRDefault="00BD4DB1" w:rsidP="00BD4DB1">
      <w:pPr>
        <w:rPr>
          <w:sz w:val="28"/>
          <w:szCs w:val="28"/>
        </w:rPr>
      </w:pPr>
    </w:p>
    <w:p w:rsidR="00BD4DB1" w:rsidRPr="00673851" w:rsidRDefault="00473FF3" w:rsidP="00473FF3">
      <w:pPr>
        <w:rPr>
          <w:sz w:val="28"/>
          <w:szCs w:val="28"/>
        </w:rPr>
      </w:pPr>
      <w:r w:rsidRPr="00C77774">
        <w:rPr>
          <w:b/>
          <w:i/>
          <w:sz w:val="28"/>
          <w:szCs w:val="28"/>
        </w:rPr>
        <w:t>All</w:t>
      </w:r>
      <w:r w:rsidRPr="00673851">
        <w:rPr>
          <w:sz w:val="28"/>
          <w:szCs w:val="28"/>
        </w:rPr>
        <w:tab/>
      </w:r>
      <w:r w:rsidRPr="00673851">
        <w:rPr>
          <w:sz w:val="28"/>
          <w:szCs w:val="28"/>
        </w:rPr>
        <w:tab/>
      </w:r>
      <w:r w:rsidRPr="00673851">
        <w:rPr>
          <w:sz w:val="28"/>
          <w:szCs w:val="28"/>
        </w:rPr>
        <w:tab/>
      </w:r>
      <w:r w:rsidRPr="00673851">
        <w:rPr>
          <w:sz w:val="28"/>
          <w:szCs w:val="28"/>
        </w:rPr>
        <w:tab/>
      </w:r>
      <w:r w:rsidRPr="00673851">
        <w:rPr>
          <w:sz w:val="28"/>
          <w:szCs w:val="28"/>
        </w:rPr>
        <w:tab/>
      </w:r>
      <w:r w:rsidRPr="00673851">
        <w:rPr>
          <w:sz w:val="28"/>
          <w:szCs w:val="28"/>
        </w:rPr>
        <w:tab/>
      </w:r>
      <w:r w:rsidR="00BD4DB1" w:rsidRPr="00673851">
        <w:rPr>
          <w:sz w:val="28"/>
          <w:szCs w:val="28"/>
        </w:rPr>
        <w:t>We will.</w:t>
      </w:r>
    </w:p>
    <w:p w:rsidR="00BD4DB1" w:rsidRPr="00673851" w:rsidRDefault="00BD4DB1" w:rsidP="00BD4DB1">
      <w:pPr>
        <w:rPr>
          <w:sz w:val="28"/>
          <w:szCs w:val="28"/>
        </w:rPr>
      </w:pPr>
    </w:p>
    <w:p w:rsidR="00BD4DB1" w:rsidRPr="00B33D34" w:rsidRDefault="00BD4DB1" w:rsidP="00BD4DB1">
      <w:pPr>
        <w:rPr>
          <w:sz w:val="28"/>
          <w:szCs w:val="28"/>
        </w:rPr>
      </w:pPr>
    </w:p>
    <w:p w:rsidR="00BD4DB1" w:rsidRPr="00B33D34" w:rsidRDefault="004072AF" w:rsidP="00BD4DB1">
      <w:pPr>
        <w:rPr>
          <w:sz w:val="28"/>
          <w:szCs w:val="28"/>
        </w:rPr>
      </w:pPr>
      <w:r>
        <w:rPr>
          <w:b/>
          <w:i/>
          <w:sz w:val="28"/>
          <w:szCs w:val="28"/>
        </w:rPr>
        <w:t>&lt;Groom’s name&gt;</w:t>
      </w:r>
      <w:r w:rsidR="00C77774">
        <w:rPr>
          <w:sz w:val="28"/>
          <w:szCs w:val="28"/>
        </w:rPr>
        <w:tab/>
      </w:r>
      <w:r w:rsidR="00C77774">
        <w:rPr>
          <w:sz w:val="28"/>
          <w:szCs w:val="28"/>
        </w:rPr>
        <w:tab/>
      </w:r>
      <w:r w:rsidR="00C77774">
        <w:rPr>
          <w:sz w:val="28"/>
          <w:szCs w:val="28"/>
        </w:rPr>
        <w:tab/>
      </w:r>
      <w:r w:rsidR="00C77774">
        <w:rPr>
          <w:sz w:val="28"/>
          <w:szCs w:val="28"/>
        </w:rPr>
        <w:tab/>
      </w:r>
      <w:r w:rsidR="00BD4DB1" w:rsidRPr="00B33D34">
        <w:rPr>
          <w:sz w:val="28"/>
          <w:szCs w:val="28"/>
        </w:rPr>
        <w:t xml:space="preserve">I, </w:t>
      </w:r>
      <w:r>
        <w:rPr>
          <w:sz w:val="28"/>
          <w:szCs w:val="28"/>
        </w:rPr>
        <w:t>&lt;Groom’s name&gt;</w:t>
      </w:r>
      <w:r w:rsidR="00BD4DB1" w:rsidRPr="00B33D34">
        <w:rPr>
          <w:sz w:val="28"/>
          <w:szCs w:val="28"/>
        </w:rPr>
        <w:t>, in the presence of God,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take</w:t>
      </w:r>
      <w:proofErr w:type="gramEnd"/>
      <w:r w:rsidRPr="00B33D34">
        <w:rPr>
          <w:sz w:val="28"/>
          <w:szCs w:val="28"/>
        </w:rPr>
        <w:t xml:space="preserve"> you, </w:t>
      </w:r>
      <w:r w:rsidR="00A95A2B">
        <w:rPr>
          <w:sz w:val="28"/>
          <w:szCs w:val="28"/>
        </w:rPr>
        <w:t>&lt;Bride’s name&gt;</w:t>
      </w:r>
      <w:r w:rsidRPr="00B33D34">
        <w:rPr>
          <w:sz w:val="28"/>
          <w:szCs w:val="28"/>
        </w:rPr>
        <w:t>, to be my wife: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to</w:t>
      </w:r>
      <w:proofErr w:type="gramEnd"/>
      <w:r w:rsidRPr="00B33D34">
        <w:rPr>
          <w:sz w:val="28"/>
          <w:szCs w:val="28"/>
        </w:rPr>
        <w:t xml:space="preserve"> have and to hold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from</w:t>
      </w:r>
      <w:proofErr w:type="gramEnd"/>
      <w:r w:rsidRPr="00B33D34">
        <w:rPr>
          <w:sz w:val="28"/>
          <w:szCs w:val="28"/>
        </w:rPr>
        <w:t xml:space="preserve"> this day forward,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for</w:t>
      </w:r>
      <w:proofErr w:type="gramEnd"/>
      <w:r w:rsidRPr="00B33D34">
        <w:rPr>
          <w:sz w:val="28"/>
          <w:szCs w:val="28"/>
        </w:rPr>
        <w:t xml:space="preserve"> better, for worse,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for</w:t>
      </w:r>
      <w:proofErr w:type="gramEnd"/>
      <w:r w:rsidRPr="00B33D34">
        <w:rPr>
          <w:sz w:val="28"/>
          <w:szCs w:val="28"/>
        </w:rPr>
        <w:t xml:space="preserve"> richer, for poorer,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in</w:t>
      </w:r>
      <w:proofErr w:type="gramEnd"/>
      <w:r w:rsidRPr="00B33D34">
        <w:rPr>
          <w:sz w:val="28"/>
          <w:szCs w:val="28"/>
        </w:rPr>
        <w:t xml:space="preserve"> sickness and in health,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to</w:t>
      </w:r>
      <w:proofErr w:type="gramEnd"/>
      <w:r w:rsidRPr="00B33D34">
        <w:rPr>
          <w:sz w:val="28"/>
          <w:szCs w:val="28"/>
        </w:rPr>
        <w:t xml:space="preserve"> love and to cherish,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so</w:t>
      </w:r>
      <w:proofErr w:type="gramEnd"/>
      <w:r w:rsidRPr="00B33D34">
        <w:rPr>
          <w:sz w:val="28"/>
          <w:szCs w:val="28"/>
        </w:rPr>
        <w:t xml:space="preserve"> long as we both shall live.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All this I vow and promise.</w:t>
      </w:r>
    </w:p>
    <w:p w:rsidR="00EC2DF5" w:rsidRDefault="00EC2DF5" w:rsidP="00BD4DB1">
      <w:pPr>
        <w:rPr>
          <w:sz w:val="28"/>
          <w:szCs w:val="28"/>
        </w:rPr>
      </w:pPr>
    </w:p>
    <w:p w:rsidR="00BD4DB1" w:rsidRPr="00B33D34" w:rsidRDefault="00BD4DB1" w:rsidP="00BD4DB1">
      <w:pPr>
        <w:rPr>
          <w:sz w:val="28"/>
          <w:szCs w:val="28"/>
        </w:rPr>
      </w:pPr>
      <w:r w:rsidRPr="00B33D34">
        <w:rPr>
          <w:sz w:val="28"/>
          <w:szCs w:val="28"/>
        </w:rPr>
        <w:lastRenderedPageBreak/>
        <w:tab/>
      </w:r>
    </w:p>
    <w:p w:rsidR="00BD4DB1" w:rsidRPr="00B33D34" w:rsidRDefault="00A95A2B" w:rsidP="00BD4DB1">
      <w:pPr>
        <w:rPr>
          <w:sz w:val="28"/>
          <w:szCs w:val="28"/>
        </w:rPr>
      </w:pPr>
      <w:r>
        <w:rPr>
          <w:b/>
          <w:i/>
          <w:sz w:val="28"/>
          <w:szCs w:val="28"/>
        </w:rPr>
        <w:t>&lt;Bride’s name&gt;</w:t>
      </w:r>
      <w:r w:rsidR="00473FF3" w:rsidRPr="00B33D34">
        <w:rPr>
          <w:sz w:val="28"/>
          <w:szCs w:val="28"/>
        </w:rPr>
        <w:tab/>
      </w:r>
      <w:r w:rsidR="00473FF3" w:rsidRPr="00B33D34">
        <w:rPr>
          <w:sz w:val="28"/>
          <w:szCs w:val="28"/>
        </w:rPr>
        <w:tab/>
      </w:r>
      <w:r w:rsidR="00473FF3" w:rsidRPr="00B33D34">
        <w:rPr>
          <w:sz w:val="28"/>
          <w:szCs w:val="28"/>
        </w:rPr>
        <w:tab/>
      </w:r>
      <w:r w:rsidR="00473FF3" w:rsidRPr="00B33D34">
        <w:rPr>
          <w:sz w:val="28"/>
          <w:szCs w:val="28"/>
        </w:rPr>
        <w:tab/>
      </w:r>
      <w:r w:rsidR="00BD4DB1" w:rsidRPr="00B33D34">
        <w:rPr>
          <w:sz w:val="28"/>
          <w:szCs w:val="28"/>
        </w:rPr>
        <w:t xml:space="preserve">I, </w:t>
      </w:r>
      <w:r>
        <w:rPr>
          <w:sz w:val="28"/>
          <w:szCs w:val="28"/>
        </w:rPr>
        <w:t>&lt;Bride’s name&gt;</w:t>
      </w:r>
      <w:r w:rsidR="00BD4DB1" w:rsidRPr="00B33D34">
        <w:rPr>
          <w:sz w:val="28"/>
          <w:szCs w:val="28"/>
        </w:rPr>
        <w:t>, in the presence of God,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take</w:t>
      </w:r>
      <w:proofErr w:type="gramEnd"/>
      <w:r w:rsidRPr="00B33D34">
        <w:rPr>
          <w:sz w:val="28"/>
          <w:szCs w:val="28"/>
        </w:rPr>
        <w:t xml:space="preserve"> you, </w:t>
      </w:r>
      <w:r w:rsidR="004072AF">
        <w:rPr>
          <w:sz w:val="28"/>
          <w:szCs w:val="28"/>
        </w:rPr>
        <w:t>&lt;Groom’s name&gt;</w:t>
      </w:r>
      <w:r w:rsidRPr="00B33D34">
        <w:rPr>
          <w:sz w:val="28"/>
          <w:szCs w:val="28"/>
        </w:rPr>
        <w:t>, to be my husband;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to</w:t>
      </w:r>
      <w:proofErr w:type="gramEnd"/>
      <w:r w:rsidRPr="00B33D34">
        <w:rPr>
          <w:sz w:val="28"/>
          <w:szCs w:val="28"/>
        </w:rPr>
        <w:t xml:space="preserve"> have and to hold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from</w:t>
      </w:r>
      <w:proofErr w:type="gramEnd"/>
      <w:r w:rsidRPr="00B33D34">
        <w:rPr>
          <w:sz w:val="28"/>
          <w:szCs w:val="28"/>
        </w:rPr>
        <w:t xml:space="preserve"> this day forward,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for</w:t>
      </w:r>
      <w:proofErr w:type="gramEnd"/>
      <w:r w:rsidRPr="00B33D34">
        <w:rPr>
          <w:sz w:val="28"/>
          <w:szCs w:val="28"/>
        </w:rPr>
        <w:t xml:space="preserve"> better, for worse,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for</w:t>
      </w:r>
      <w:proofErr w:type="gramEnd"/>
      <w:r w:rsidRPr="00B33D34">
        <w:rPr>
          <w:sz w:val="28"/>
          <w:szCs w:val="28"/>
        </w:rPr>
        <w:t xml:space="preserve"> richer, for poorer,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in</w:t>
      </w:r>
      <w:proofErr w:type="gramEnd"/>
      <w:r w:rsidRPr="00B33D34">
        <w:rPr>
          <w:sz w:val="28"/>
          <w:szCs w:val="28"/>
        </w:rPr>
        <w:t xml:space="preserve"> sickness and in health,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to</w:t>
      </w:r>
      <w:proofErr w:type="gramEnd"/>
      <w:r w:rsidRPr="00B33D34">
        <w:rPr>
          <w:sz w:val="28"/>
          <w:szCs w:val="28"/>
        </w:rPr>
        <w:t xml:space="preserve"> love and to cherish,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so</w:t>
      </w:r>
      <w:proofErr w:type="gramEnd"/>
      <w:r w:rsidRPr="00B33D34">
        <w:rPr>
          <w:sz w:val="28"/>
          <w:szCs w:val="28"/>
        </w:rPr>
        <w:t xml:space="preserve"> long as we both shall live.</w:t>
      </w:r>
    </w:p>
    <w:p w:rsidR="00BD4DB1" w:rsidRDefault="00BD4DB1" w:rsidP="00C77774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All this I vow and promise.</w:t>
      </w:r>
    </w:p>
    <w:p w:rsidR="00887B12" w:rsidRDefault="00887B12" w:rsidP="00C77774">
      <w:pPr>
        <w:ind w:left="1845" w:firstLine="369"/>
        <w:rPr>
          <w:sz w:val="28"/>
          <w:szCs w:val="28"/>
        </w:rPr>
      </w:pPr>
    </w:p>
    <w:p w:rsidR="00887B12" w:rsidRPr="00B33D34" w:rsidRDefault="00887B12" w:rsidP="00C77774">
      <w:pPr>
        <w:ind w:left="1845" w:firstLine="369"/>
        <w:rPr>
          <w:sz w:val="28"/>
          <w:szCs w:val="28"/>
        </w:rPr>
      </w:pPr>
    </w:p>
    <w:p w:rsidR="00BD4DB1" w:rsidRPr="00B33D34" w:rsidRDefault="004072AF" w:rsidP="0013546F">
      <w:pPr>
        <w:rPr>
          <w:sz w:val="28"/>
          <w:szCs w:val="28"/>
        </w:rPr>
      </w:pPr>
      <w:r>
        <w:rPr>
          <w:b/>
          <w:i/>
          <w:sz w:val="28"/>
          <w:szCs w:val="28"/>
        </w:rPr>
        <w:t>&lt;Vicar’s name&gt;</w:t>
      </w:r>
      <w:r w:rsidR="0013546F" w:rsidRPr="00887B12">
        <w:rPr>
          <w:b/>
          <w:i/>
          <w:sz w:val="28"/>
          <w:szCs w:val="28"/>
        </w:rPr>
        <w:tab/>
      </w:r>
      <w:r w:rsidR="0013546F" w:rsidRPr="00B33D34">
        <w:rPr>
          <w:sz w:val="28"/>
          <w:szCs w:val="28"/>
        </w:rPr>
        <w:tab/>
      </w:r>
      <w:r w:rsidR="00BD4DB1" w:rsidRPr="00B33D34">
        <w:rPr>
          <w:sz w:val="28"/>
          <w:szCs w:val="28"/>
        </w:rPr>
        <w:t>God of steadfast love,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by</w:t>
      </w:r>
      <w:proofErr w:type="gramEnd"/>
      <w:r w:rsidRPr="00B33D34">
        <w:rPr>
          <w:sz w:val="28"/>
          <w:szCs w:val="28"/>
        </w:rPr>
        <w:t xml:space="preserve"> your blessing,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let</w:t>
      </w:r>
      <w:proofErr w:type="gramEnd"/>
      <w:r w:rsidRPr="00B33D34">
        <w:rPr>
          <w:sz w:val="28"/>
          <w:szCs w:val="28"/>
        </w:rPr>
        <w:t xml:space="preserve"> </w:t>
      </w:r>
      <w:r w:rsidRPr="00673851">
        <w:rPr>
          <w:sz w:val="28"/>
          <w:szCs w:val="28"/>
        </w:rPr>
        <w:t>these rings</w:t>
      </w:r>
      <w:r w:rsidRPr="00B33D34">
        <w:rPr>
          <w:sz w:val="28"/>
          <w:szCs w:val="28"/>
        </w:rPr>
        <w:t xml:space="preserve"> be for </w:t>
      </w:r>
      <w:r w:rsidR="00A95A2B">
        <w:rPr>
          <w:sz w:val="28"/>
          <w:szCs w:val="28"/>
        </w:rPr>
        <w:t>&lt;Bride’s name&gt;</w:t>
      </w:r>
      <w:r w:rsidRPr="00B33D34">
        <w:rPr>
          <w:sz w:val="28"/>
          <w:szCs w:val="28"/>
        </w:rPr>
        <w:t xml:space="preserve"> and </w:t>
      </w:r>
      <w:r w:rsidR="004072AF">
        <w:rPr>
          <w:sz w:val="28"/>
          <w:szCs w:val="28"/>
        </w:rPr>
        <w:t>&lt;Groom’s name&gt;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a</w:t>
      </w:r>
      <w:proofErr w:type="gramEnd"/>
      <w:r w:rsidRPr="00B33D34">
        <w:rPr>
          <w:sz w:val="28"/>
          <w:szCs w:val="28"/>
        </w:rPr>
        <w:t xml:space="preserve"> symbol of their love and faithfulness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through</w:t>
      </w:r>
      <w:proofErr w:type="gramEnd"/>
      <w:r w:rsidRPr="00B33D34">
        <w:rPr>
          <w:sz w:val="28"/>
          <w:szCs w:val="28"/>
        </w:rPr>
        <w:t xml:space="preserve"> Jesus Christ our Lord. </w:t>
      </w:r>
      <w:r w:rsidRPr="00673851">
        <w:rPr>
          <w:sz w:val="28"/>
          <w:szCs w:val="28"/>
        </w:rPr>
        <w:t>Amen.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</w:p>
    <w:p w:rsidR="00BD4DB1" w:rsidRPr="00B33D34" w:rsidRDefault="004072AF" w:rsidP="00BD4DB1">
      <w:pPr>
        <w:rPr>
          <w:sz w:val="28"/>
          <w:szCs w:val="28"/>
        </w:rPr>
      </w:pPr>
      <w:r>
        <w:rPr>
          <w:b/>
          <w:i/>
          <w:sz w:val="28"/>
          <w:szCs w:val="28"/>
        </w:rPr>
        <w:t>&lt;Groom’s name&gt;</w:t>
      </w:r>
      <w:r w:rsidR="00473FF3" w:rsidRPr="00B33D34">
        <w:rPr>
          <w:sz w:val="28"/>
          <w:szCs w:val="28"/>
        </w:rPr>
        <w:tab/>
      </w:r>
      <w:r w:rsidR="00473FF3" w:rsidRPr="00B33D34">
        <w:rPr>
          <w:sz w:val="28"/>
          <w:szCs w:val="28"/>
        </w:rPr>
        <w:tab/>
      </w:r>
      <w:r w:rsidR="00473FF3" w:rsidRPr="00B33D34">
        <w:rPr>
          <w:sz w:val="28"/>
          <w:szCs w:val="28"/>
        </w:rPr>
        <w:tab/>
      </w:r>
      <w:r w:rsidR="00473FF3" w:rsidRPr="00B33D34">
        <w:rPr>
          <w:sz w:val="28"/>
          <w:szCs w:val="28"/>
        </w:rPr>
        <w:tab/>
      </w:r>
      <w:r w:rsidR="00BD4DB1" w:rsidRPr="00B33D34">
        <w:rPr>
          <w:sz w:val="28"/>
          <w:szCs w:val="28"/>
        </w:rPr>
        <w:t>I give you this ring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as</w:t>
      </w:r>
      <w:proofErr w:type="gramEnd"/>
      <w:r w:rsidRPr="00B33D34">
        <w:rPr>
          <w:sz w:val="28"/>
          <w:szCs w:val="28"/>
        </w:rPr>
        <w:t xml:space="preserve"> a symbol of our marriage.</w:t>
      </w:r>
    </w:p>
    <w:p w:rsidR="00473FF3" w:rsidRPr="00B33D34" w:rsidRDefault="00473FF3" w:rsidP="00C77774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With all that I am and all that I have</w:t>
      </w:r>
    </w:p>
    <w:p w:rsidR="00BD4DB1" w:rsidRPr="00B33D34" w:rsidRDefault="00473FF3" w:rsidP="00C77774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 xml:space="preserve">I honour you; in the name of God. </w:t>
      </w:r>
      <w:r w:rsidRPr="00673851">
        <w:rPr>
          <w:sz w:val="28"/>
          <w:szCs w:val="28"/>
        </w:rPr>
        <w:t>Amen</w:t>
      </w:r>
      <w:r w:rsidR="00F24454" w:rsidRPr="00673851">
        <w:rPr>
          <w:sz w:val="28"/>
          <w:szCs w:val="28"/>
        </w:rPr>
        <w:t>.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</w:p>
    <w:p w:rsidR="00F24454" w:rsidRPr="00B33D34" w:rsidRDefault="00A95A2B" w:rsidP="00BD4DB1">
      <w:pPr>
        <w:rPr>
          <w:sz w:val="28"/>
          <w:szCs w:val="28"/>
        </w:rPr>
      </w:pPr>
      <w:r>
        <w:rPr>
          <w:b/>
          <w:i/>
          <w:sz w:val="28"/>
          <w:szCs w:val="28"/>
        </w:rPr>
        <w:t>&lt;Bride’s name&gt;</w:t>
      </w:r>
      <w:r w:rsidR="00473FF3" w:rsidRPr="00B33D34">
        <w:rPr>
          <w:sz w:val="28"/>
          <w:szCs w:val="28"/>
        </w:rPr>
        <w:tab/>
      </w:r>
      <w:r w:rsidR="00473FF3" w:rsidRPr="00B33D34">
        <w:rPr>
          <w:sz w:val="28"/>
          <w:szCs w:val="28"/>
        </w:rPr>
        <w:tab/>
      </w:r>
      <w:r w:rsidR="00F24454" w:rsidRPr="00B33D34">
        <w:rPr>
          <w:sz w:val="28"/>
          <w:szCs w:val="28"/>
        </w:rPr>
        <w:tab/>
      </w:r>
      <w:r w:rsidR="00F24454" w:rsidRPr="00B33D34">
        <w:rPr>
          <w:sz w:val="28"/>
          <w:szCs w:val="28"/>
        </w:rPr>
        <w:tab/>
      </w:r>
      <w:r w:rsidR="00BD4DB1" w:rsidRPr="00B33D34">
        <w:rPr>
          <w:sz w:val="28"/>
          <w:szCs w:val="28"/>
        </w:rPr>
        <w:t>I receive this ring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as</w:t>
      </w:r>
      <w:proofErr w:type="gramEnd"/>
      <w:r w:rsidRPr="00B33D34">
        <w:rPr>
          <w:sz w:val="28"/>
          <w:szCs w:val="28"/>
        </w:rPr>
        <w:t xml:space="preserve"> a symbol of</w:t>
      </w:r>
      <w:r w:rsidR="00F24454" w:rsidRPr="00B33D34">
        <w:rPr>
          <w:sz w:val="28"/>
          <w:szCs w:val="28"/>
        </w:rPr>
        <w:t xml:space="preserve"> our love and faithfulness</w:t>
      </w:r>
    </w:p>
    <w:p w:rsidR="00F24454" w:rsidRPr="00B33D34" w:rsidRDefault="00F24454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to</w:t>
      </w:r>
      <w:proofErr w:type="gramEnd"/>
      <w:r w:rsidRPr="00B33D34">
        <w:rPr>
          <w:sz w:val="28"/>
          <w:szCs w:val="28"/>
        </w:rPr>
        <w:t xml:space="preserve"> the end of our days.</w:t>
      </w:r>
    </w:p>
    <w:p w:rsidR="00BD4DB1" w:rsidRPr="00673851" w:rsidRDefault="00BD4DB1" w:rsidP="00C77774">
      <w:pPr>
        <w:ind w:left="1845" w:firstLine="369"/>
        <w:rPr>
          <w:sz w:val="28"/>
          <w:szCs w:val="28"/>
        </w:rPr>
      </w:pP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</w:p>
    <w:p w:rsidR="00BD4DB1" w:rsidRPr="00B33D34" w:rsidRDefault="004072AF" w:rsidP="00BD4DB1">
      <w:pPr>
        <w:rPr>
          <w:sz w:val="28"/>
          <w:szCs w:val="28"/>
        </w:rPr>
      </w:pPr>
      <w:r>
        <w:rPr>
          <w:b/>
          <w:i/>
          <w:sz w:val="28"/>
          <w:szCs w:val="28"/>
        </w:rPr>
        <w:t>&lt;Vicar’s name&gt;</w:t>
      </w:r>
      <w:r w:rsidR="00F24454" w:rsidRPr="00B33D34">
        <w:rPr>
          <w:sz w:val="28"/>
          <w:szCs w:val="28"/>
        </w:rPr>
        <w:tab/>
      </w:r>
      <w:r w:rsidR="00F24454" w:rsidRPr="00B33D34">
        <w:rPr>
          <w:sz w:val="28"/>
          <w:szCs w:val="28"/>
        </w:rPr>
        <w:tab/>
      </w:r>
      <w:r w:rsidR="00BD4DB1" w:rsidRPr="00B33D34">
        <w:rPr>
          <w:sz w:val="28"/>
          <w:szCs w:val="28"/>
        </w:rPr>
        <w:t>Before God and in the presence of us all,</w:t>
      </w:r>
    </w:p>
    <w:p w:rsidR="00BD4DB1" w:rsidRPr="00B33D34" w:rsidRDefault="00A95A2B" w:rsidP="00C77774">
      <w:pPr>
        <w:ind w:left="1845" w:firstLine="369"/>
        <w:rPr>
          <w:sz w:val="28"/>
          <w:szCs w:val="28"/>
        </w:rPr>
      </w:pPr>
      <w:r>
        <w:rPr>
          <w:sz w:val="28"/>
          <w:szCs w:val="28"/>
        </w:rPr>
        <w:t>&lt;Bride’s name&gt;</w:t>
      </w:r>
      <w:r w:rsidR="00BD4DB1" w:rsidRPr="00B33D34">
        <w:rPr>
          <w:sz w:val="28"/>
          <w:szCs w:val="28"/>
        </w:rPr>
        <w:t xml:space="preserve"> and </w:t>
      </w:r>
      <w:r w:rsidR="004072AF">
        <w:rPr>
          <w:sz w:val="28"/>
          <w:szCs w:val="28"/>
        </w:rPr>
        <w:t>&lt;Groom’s name&gt;</w:t>
      </w:r>
      <w:r w:rsidR="00BD4DB1" w:rsidRPr="00B33D34">
        <w:rPr>
          <w:sz w:val="28"/>
          <w:szCs w:val="28"/>
        </w:rPr>
        <w:t xml:space="preserve"> have joined hands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and</w:t>
      </w:r>
      <w:proofErr w:type="gramEnd"/>
      <w:r w:rsidRPr="00B33D34">
        <w:rPr>
          <w:sz w:val="28"/>
          <w:szCs w:val="28"/>
        </w:rPr>
        <w:t xml:space="preserve"> made their solemn vows,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promising</w:t>
      </w:r>
      <w:proofErr w:type="gramEnd"/>
      <w:r w:rsidRPr="00B33D34">
        <w:rPr>
          <w:sz w:val="28"/>
          <w:szCs w:val="28"/>
        </w:rPr>
        <w:t xml:space="preserve"> life-long faithfulness to each other.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In the name of God,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I declare them to be husband and wife.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 xml:space="preserve">What God has joined </w:t>
      </w:r>
      <w:proofErr w:type="gramStart"/>
      <w:r w:rsidRPr="00B33D34">
        <w:rPr>
          <w:sz w:val="28"/>
          <w:szCs w:val="28"/>
        </w:rPr>
        <w:t>together,</w:t>
      </w:r>
      <w:proofErr w:type="gramEnd"/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let</w:t>
      </w:r>
      <w:proofErr w:type="gramEnd"/>
      <w:r w:rsidRPr="00B33D34">
        <w:rPr>
          <w:sz w:val="28"/>
          <w:szCs w:val="28"/>
        </w:rPr>
        <w:t xml:space="preserve"> no one separate.</w:t>
      </w:r>
    </w:p>
    <w:p w:rsidR="00F24454" w:rsidRPr="00B33D34" w:rsidRDefault="00F24454" w:rsidP="00C77774">
      <w:pPr>
        <w:ind w:left="1845" w:firstLine="369"/>
        <w:rPr>
          <w:sz w:val="28"/>
          <w:szCs w:val="28"/>
        </w:rPr>
      </w:pP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God the Father lovingly enfold you,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God the Son grace your home and table,</w:t>
      </w:r>
    </w:p>
    <w:p w:rsidR="00BD4DB1" w:rsidRPr="00B33D34" w:rsidRDefault="00BD4DB1" w:rsidP="00C77774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God the Holy Spirit crown you with joy and peace.</w:t>
      </w:r>
    </w:p>
    <w:p w:rsidR="00BD4DB1" w:rsidRPr="00673851" w:rsidRDefault="00BD4DB1" w:rsidP="00C77774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 xml:space="preserve">The Lord </w:t>
      </w:r>
      <w:proofErr w:type="gramStart"/>
      <w:r w:rsidRPr="00B33D34">
        <w:rPr>
          <w:sz w:val="28"/>
          <w:szCs w:val="28"/>
        </w:rPr>
        <w:t>bless</w:t>
      </w:r>
      <w:proofErr w:type="gramEnd"/>
      <w:r w:rsidRPr="00B33D34">
        <w:rPr>
          <w:sz w:val="28"/>
          <w:szCs w:val="28"/>
        </w:rPr>
        <w:t xml:space="preserve"> you and keep you in eternal life.  </w:t>
      </w:r>
      <w:r w:rsidRPr="00673851">
        <w:rPr>
          <w:sz w:val="28"/>
          <w:szCs w:val="28"/>
        </w:rPr>
        <w:t>Amen.</w:t>
      </w:r>
    </w:p>
    <w:p w:rsidR="00BD4DB1" w:rsidRPr="00673851" w:rsidRDefault="00BD4DB1" w:rsidP="00C77774">
      <w:pPr>
        <w:ind w:left="1845" w:firstLine="369"/>
        <w:rPr>
          <w:sz w:val="28"/>
          <w:szCs w:val="28"/>
        </w:rPr>
      </w:pPr>
    </w:p>
    <w:p w:rsidR="00BD4DB1" w:rsidRPr="00673851" w:rsidRDefault="00BD4DB1" w:rsidP="00C77774">
      <w:pPr>
        <w:ind w:left="1845" w:firstLine="369"/>
        <w:rPr>
          <w:sz w:val="28"/>
          <w:szCs w:val="28"/>
        </w:rPr>
      </w:pPr>
      <w:r w:rsidRPr="00673851">
        <w:rPr>
          <w:sz w:val="28"/>
          <w:szCs w:val="28"/>
        </w:rPr>
        <w:t xml:space="preserve">You may now kiss the </w:t>
      </w:r>
      <w:r w:rsidR="00A95A2B">
        <w:rPr>
          <w:sz w:val="28"/>
          <w:szCs w:val="28"/>
        </w:rPr>
        <w:t>&lt;Bride’s name&gt;</w:t>
      </w:r>
      <w:r w:rsidRPr="00673851">
        <w:rPr>
          <w:sz w:val="28"/>
          <w:szCs w:val="28"/>
        </w:rPr>
        <w:t>.</w:t>
      </w:r>
    </w:p>
    <w:p w:rsidR="00355DAE" w:rsidRPr="00C77774" w:rsidRDefault="00355DAE" w:rsidP="00355DAE">
      <w:pPr>
        <w:rPr>
          <w:b/>
          <w:sz w:val="32"/>
          <w:szCs w:val="32"/>
        </w:rPr>
      </w:pPr>
      <w:r w:rsidRPr="00C77774">
        <w:rPr>
          <w:b/>
          <w:sz w:val="32"/>
          <w:szCs w:val="32"/>
        </w:rPr>
        <w:t>The Prayers of the People</w:t>
      </w:r>
    </w:p>
    <w:p w:rsidR="00355DAE" w:rsidRDefault="004072AF" w:rsidP="00355DAE">
      <w:pPr>
        <w:rPr>
          <w:sz w:val="28"/>
          <w:szCs w:val="28"/>
        </w:rPr>
      </w:pPr>
      <w:r>
        <w:rPr>
          <w:sz w:val="28"/>
          <w:szCs w:val="28"/>
        </w:rPr>
        <w:t>&lt;</w:t>
      </w:r>
      <w:proofErr w:type="gramStart"/>
      <w:r>
        <w:rPr>
          <w:sz w:val="28"/>
          <w:szCs w:val="28"/>
        </w:rPr>
        <w:t>replace</w:t>
      </w:r>
      <w:proofErr w:type="gramEnd"/>
      <w:r>
        <w:rPr>
          <w:sz w:val="28"/>
          <w:szCs w:val="28"/>
        </w:rPr>
        <w:t xml:space="preserve"> below with your chosen prayers&gt;</w:t>
      </w:r>
    </w:p>
    <w:p w:rsidR="00355DAE" w:rsidRPr="00673851" w:rsidRDefault="00355DAE" w:rsidP="00355DAE">
      <w:pPr>
        <w:rPr>
          <w:sz w:val="28"/>
          <w:szCs w:val="28"/>
        </w:rPr>
      </w:pPr>
    </w:p>
    <w:p w:rsidR="00355DAE" w:rsidRPr="00673851" w:rsidRDefault="004072AF" w:rsidP="00355DAE">
      <w:pPr>
        <w:rPr>
          <w:sz w:val="28"/>
          <w:szCs w:val="28"/>
        </w:rPr>
      </w:pPr>
      <w:r>
        <w:rPr>
          <w:b/>
          <w:i/>
          <w:sz w:val="28"/>
          <w:szCs w:val="28"/>
        </w:rPr>
        <w:t>&lt;Reader 3&gt;</w:t>
      </w:r>
      <w:r w:rsidR="00355DAE" w:rsidRPr="00673851">
        <w:rPr>
          <w:sz w:val="28"/>
          <w:szCs w:val="28"/>
        </w:rPr>
        <w:tab/>
      </w:r>
      <w:r w:rsidR="00355DAE">
        <w:rPr>
          <w:sz w:val="28"/>
          <w:szCs w:val="28"/>
        </w:rPr>
        <w:tab/>
      </w:r>
      <w:r w:rsidR="00355DAE" w:rsidRPr="00673851">
        <w:rPr>
          <w:sz w:val="28"/>
          <w:szCs w:val="28"/>
        </w:rPr>
        <w:t>Faithful God, giver of all good things,</w:t>
      </w:r>
    </w:p>
    <w:p w:rsidR="00355DAE" w:rsidRPr="00673851" w:rsidRDefault="00355DAE" w:rsidP="00355DAE">
      <w:pPr>
        <w:ind w:left="1845" w:firstLine="369"/>
        <w:rPr>
          <w:sz w:val="28"/>
          <w:szCs w:val="28"/>
        </w:rPr>
      </w:pPr>
      <w:proofErr w:type="gramStart"/>
      <w:r w:rsidRPr="00673851">
        <w:rPr>
          <w:sz w:val="28"/>
          <w:szCs w:val="28"/>
        </w:rPr>
        <w:t>give</w:t>
      </w:r>
      <w:proofErr w:type="gramEnd"/>
      <w:r w:rsidRPr="00673851">
        <w:rPr>
          <w:sz w:val="28"/>
          <w:szCs w:val="28"/>
        </w:rPr>
        <w:t xml:space="preserve"> </w:t>
      </w:r>
      <w:r w:rsidR="00A95A2B">
        <w:rPr>
          <w:sz w:val="28"/>
          <w:szCs w:val="28"/>
        </w:rPr>
        <w:t>&lt;Bride’s name&gt;</w:t>
      </w:r>
      <w:r w:rsidRPr="00673851">
        <w:rPr>
          <w:sz w:val="28"/>
          <w:szCs w:val="28"/>
        </w:rPr>
        <w:t xml:space="preserve"> and </w:t>
      </w:r>
      <w:r w:rsidR="004072AF">
        <w:rPr>
          <w:sz w:val="28"/>
          <w:szCs w:val="28"/>
        </w:rPr>
        <w:t>&lt;Groom’s name&gt;</w:t>
      </w:r>
      <w:r w:rsidRPr="00673851">
        <w:rPr>
          <w:sz w:val="28"/>
          <w:szCs w:val="28"/>
        </w:rPr>
        <w:t xml:space="preserve"> wisdom and devotion </w:t>
      </w:r>
    </w:p>
    <w:p w:rsidR="00355DAE" w:rsidRPr="00673851" w:rsidRDefault="00355DAE" w:rsidP="00355DAE">
      <w:pPr>
        <w:ind w:left="1845" w:firstLine="369"/>
        <w:rPr>
          <w:sz w:val="28"/>
          <w:szCs w:val="28"/>
        </w:rPr>
      </w:pPr>
      <w:proofErr w:type="gramStart"/>
      <w:r w:rsidRPr="00673851">
        <w:rPr>
          <w:sz w:val="28"/>
          <w:szCs w:val="28"/>
        </w:rPr>
        <w:t>in</w:t>
      </w:r>
      <w:proofErr w:type="gramEnd"/>
      <w:r w:rsidRPr="00673851">
        <w:rPr>
          <w:sz w:val="28"/>
          <w:szCs w:val="28"/>
        </w:rPr>
        <w:t xml:space="preserve"> the ordering of their life together.  </w:t>
      </w:r>
    </w:p>
    <w:p w:rsidR="00355DAE" w:rsidRPr="00673851" w:rsidRDefault="00355DAE" w:rsidP="00355DAE">
      <w:pPr>
        <w:ind w:left="1845" w:firstLine="369"/>
        <w:rPr>
          <w:sz w:val="28"/>
          <w:szCs w:val="28"/>
        </w:rPr>
      </w:pPr>
      <w:r w:rsidRPr="00673851">
        <w:rPr>
          <w:sz w:val="28"/>
          <w:szCs w:val="28"/>
        </w:rPr>
        <w:t xml:space="preserve">May they dwell together in love and </w:t>
      </w:r>
      <w:proofErr w:type="gramStart"/>
      <w:r w:rsidRPr="00673851">
        <w:rPr>
          <w:sz w:val="28"/>
          <w:szCs w:val="28"/>
        </w:rPr>
        <w:t>peace</w:t>
      </w:r>
      <w:proofErr w:type="gramEnd"/>
      <w:r w:rsidRPr="00673851">
        <w:rPr>
          <w:sz w:val="28"/>
          <w:szCs w:val="28"/>
        </w:rPr>
        <w:t xml:space="preserve"> </w:t>
      </w:r>
    </w:p>
    <w:p w:rsidR="00355DAE" w:rsidRPr="00673851" w:rsidRDefault="00355DAE" w:rsidP="00355DAE">
      <w:pPr>
        <w:ind w:left="1845" w:firstLine="369"/>
        <w:rPr>
          <w:sz w:val="28"/>
          <w:szCs w:val="28"/>
        </w:rPr>
      </w:pPr>
      <w:proofErr w:type="gramStart"/>
      <w:r w:rsidRPr="00673851">
        <w:rPr>
          <w:sz w:val="28"/>
          <w:szCs w:val="28"/>
        </w:rPr>
        <w:t>all</w:t>
      </w:r>
      <w:proofErr w:type="gramEnd"/>
      <w:r w:rsidRPr="00673851">
        <w:rPr>
          <w:sz w:val="28"/>
          <w:szCs w:val="28"/>
        </w:rPr>
        <w:t xml:space="preserve"> the days of their life, </w:t>
      </w:r>
    </w:p>
    <w:p w:rsidR="00355DAE" w:rsidRPr="00673851" w:rsidRDefault="00355DAE" w:rsidP="00355DAE">
      <w:pPr>
        <w:ind w:left="1845" w:firstLine="369"/>
        <w:rPr>
          <w:sz w:val="28"/>
          <w:szCs w:val="28"/>
        </w:rPr>
      </w:pPr>
      <w:proofErr w:type="gramStart"/>
      <w:r w:rsidRPr="00673851">
        <w:rPr>
          <w:sz w:val="28"/>
          <w:szCs w:val="28"/>
        </w:rPr>
        <w:t>seeking</w:t>
      </w:r>
      <w:proofErr w:type="gramEnd"/>
      <w:r w:rsidRPr="00673851">
        <w:rPr>
          <w:sz w:val="28"/>
          <w:szCs w:val="28"/>
        </w:rPr>
        <w:t xml:space="preserve"> one another’s welfare, </w:t>
      </w:r>
    </w:p>
    <w:p w:rsidR="00355DAE" w:rsidRPr="00673851" w:rsidRDefault="00355DAE" w:rsidP="00355DAE">
      <w:pPr>
        <w:ind w:left="1845" w:firstLine="369"/>
        <w:rPr>
          <w:sz w:val="28"/>
          <w:szCs w:val="28"/>
        </w:rPr>
      </w:pPr>
      <w:proofErr w:type="gramStart"/>
      <w:r w:rsidRPr="00673851">
        <w:rPr>
          <w:sz w:val="28"/>
          <w:szCs w:val="28"/>
        </w:rPr>
        <w:t>bearing</w:t>
      </w:r>
      <w:proofErr w:type="gramEnd"/>
      <w:r w:rsidRPr="00673851">
        <w:rPr>
          <w:sz w:val="28"/>
          <w:szCs w:val="28"/>
        </w:rPr>
        <w:t xml:space="preserve"> one another’s burdens, </w:t>
      </w:r>
    </w:p>
    <w:p w:rsidR="00355DAE" w:rsidRPr="00673851" w:rsidRDefault="00355DAE" w:rsidP="00355DAE">
      <w:pPr>
        <w:ind w:left="1845" w:firstLine="369"/>
        <w:rPr>
          <w:sz w:val="28"/>
          <w:szCs w:val="28"/>
        </w:rPr>
      </w:pPr>
      <w:proofErr w:type="gramStart"/>
      <w:r w:rsidRPr="00673851">
        <w:rPr>
          <w:sz w:val="28"/>
          <w:szCs w:val="28"/>
        </w:rPr>
        <w:t>and</w:t>
      </w:r>
      <w:proofErr w:type="gramEnd"/>
      <w:r w:rsidRPr="00673851">
        <w:rPr>
          <w:sz w:val="28"/>
          <w:szCs w:val="28"/>
        </w:rPr>
        <w:t xml:space="preserve"> sharing one another’s joys; </w:t>
      </w:r>
    </w:p>
    <w:p w:rsidR="00355DAE" w:rsidRDefault="00355DAE" w:rsidP="00355DAE">
      <w:pPr>
        <w:ind w:left="1845" w:firstLine="369"/>
        <w:rPr>
          <w:sz w:val="28"/>
          <w:szCs w:val="28"/>
        </w:rPr>
      </w:pPr>
      <w:proofErr w:type="gramStart"/>
      <w:r w:rsidRPr="00673851">
        <w:rPr>
          <w:sz w:val="28"/>
          <w:szCs w:val="28"/>
        </w:rPr>
        <w:t>through</w:t>
      </w:r>
      <w:proofErr w:type="gramEnd"/>
      <w:r w:rsidRPr="00673851">
        <w:rPr>
          <w:sz w:val="28"/>
          <w:szCs w:val="28"/>
        </w:rPr>
        <w:t xml:space="preserve"> Jesus Christ our Lord. </w:t>
      </w:r>
      <w:r w:rsidRPr="00887B12">
        <w:rPr>
          <w:b/>
          <w:sz w:val="28"/>
          <w:szCs w:val="28"/>
        </w:rPr>
        <w:t>Amen.</w:t>
      </w:r>
    </w:p>
    <w:p w:rsidR="00355DAE" w:rsidRDefault="00355DAE" w:rsidP="00355DAE">
      <w:pPr>
        <w:ind w:left="1845" w:firstLine="369"/>
        <w:rPr>
          <w:sz w:val="28"/>
          <w:szCs w:val="28"/>
        </w:rPr>
      </w:pPr>
    </w:p>
    <w:p w:rsidR="00355DAE" w:rsidRDefault="00355DAE" w:rsidP="00355DAE">
      <w:pPr>
        <w:ind w:left="2214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A95A2B">
        <w:rPr>
          <w:sz w:val="28"/>
          <w:szCs w:val="28"/>
        </w:rPr>
        <w:t>&lt;Bride’s name&gt;</w:t>
      </w:r>
      <w:r>
        <w:rPr>
          <w:sz w:val="28"/>
          <w:szCs w:val="28"/>
        </w:rPr>
        <w:t xml:space="preserve"> and </w:t>
      </w:r>
      <w:r w:rsidR="004072AF">
        <w:rPr>
          <w:sz w:val="28"/>
          <w:szCs w:val="28"/>
        </w:rPr>
        <w:t>&lt;Groom’s name&gt;</w:t>
      </w:r>
      <w:r>
        <w:rPr>
          <w:sz w:val="28"/>
          <w:szCs w:val="28"/>
        </w:rPr>
        <w:t xml:space="preserve"> so live together that the strength of their love may reflect your love and enrich our common life.</w:t>
      </w:r>
    </w:p>
    <w:p w:rsidR="00355DAE" w:rsidRDefault="00355DAE" w:rsidP="00355DAE">
      <w:pPr>
        <w:ind w:left="2214" w:firstLine="369"/>
        <w:rPr>
          <w:sz w:val="28"/>
          <w:szCs w:val="28"/>
        </w:rPr>
      </w:pPr>
      <w:r>
        <w:rPr>
          <w:sz w:val="28"/>
          <w:szCs w:val="28"/>
        </w:rPr>
        <w:t>Lord, in your mercy</w:t>
      </w:r>
    </w:p>
    <w:p w:rsidR="00355DAE" w:rsidRDefault="00355DAE" w:rsidP="00355DAE">
      <w:pPr>
        <w:ind w:left="2214" w:firstLine="369"/>
        <w:rPr>
          <w:sz w:val="28"/>
          <w:szCs w:val="28"/>
        </w:rPr>
      </w:pPr>
    </w:p>
    <w:p w:rsidR="00355DAE" w:rsidRPr="005B21AE" w:rsidRDefault="00355DAE" w:rsidP="00355DAE">
      <w:pPr>
        <w:rPr>
          <w:b/>
          <w:sz w:val="28"/>
          <w:szCs w:val="28"/>
        </w:rPr>
      </w:pPr>
      <w:r w:rsidRPr="005B21AE">
        <w:rPr>
          <w:b/>
          <w:i/>
          <w:sz w:val="28"/>
          <w:szCs w:val="28"/>
        </w:rPr>
        <w:t>All</w:t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  <w:t>Hear our prayer.</w:t>
      </w:r>
    </w:p>
    <w:p w:rsidR="00355DAE" w:rsidRDefault="00355DAE" w:rsidP="00355DAE">
      <w:pPr>
        <w:rPr>
          <w:sz w:val="28"/>
          <w:szCs w:val="28"/>
        </w:rPr>
      </w:pPr>
    </w:p>
    <w:p w:rsidR="00355DAE" w:rsidRDefault="004072AF" w:rsidP="00355DAE">
      <w:pPr>
        <w:ind w:left="2214" w:hanging="2214"/>
        <w:rPr>
          <w:sz w:val="28"/>
          <w:szCs w:val="28"/>
        </w:rPr>
      </w:pPr>
      <w:r>
        <w:rPr>
          <w:b/>
          <w:i/>
          <w:sz w:val="28"/>
          <w:szCs w:val="28"/>
        </w:rPr>
        <w:t>&lt;Reader3&gt;</w:t>
      </w:r>
      <w:r w:rsidR="00355DAE">
        <w:rPr>
          <w:sz w:val="28"/>
          <w:szCs w:val="28"/>
        </w:rPr>
        <w:tab/>
        <w:t>May they be gentle and patient, ready to trust each other, and when they fail, willing to recognise and acknowledge their faults and ask for each other’s forgiveness.</w:t>
      </w:r>
      <w:r w:rsidR="00355DAE" w:rsidRPr="005B21AE">
        <w:rPr>
          <w:sz w:val="28"/>
          <w:szCs w:val="28"/>
        </w:rPr>
        <w:t xml:space="preserve"> </w:t>
      </w:r>
    </w:p>
    <w:p w:rsidR="00355DAE" w:rsidRDefault="00355DAE" w:rsidP="00355DAE">
      <w:pPr>
        <w:ind w:left="2214" w:firstLine="369"/>
        <w:rPr>
          <w:sz w:val="28"/>
          <w:szCs w:val="28"/>
        </w:rPr>
      </w:pPr>
      <w:r>
        <w:rPr>
          <w:sz w:val="28"/>
          <w:szCs w:val="28"/>
        </w:rPr>
        <w:t>Lord, in your mercy</w:t>
      </w:r>
    </w:p>
    <w:p w:rsidR="00355DAE" w:rsidRDefault="00355DAE" w:rsidP="00355DAE">
      <w:pPr>
        <w:ind w:left="2214" w:hanging="2214"/>
        <w:rPr>
          <w:sz w:val="28"/>
          <w:szCs w:val="28"/>
        </w:rPr>
      </w:pPr>
    </w:p>
    <w:p w:rsidR="00355DAE" w:rsidRPr="005B21AE" w:rsidRDefault="00355DAE" w:rsidP="00355DAE">
      <w:pPr>
        <w:rPr>
          <w:b/>
          <w:sz w:val="28"/>
          <w:szCs w:val="28"/>
        </w:rPr>
      </w:pPr>
      <w:r w:rsidRPr="005B21AE">
        <w:rPr>
          <w:b/>
          <w:i/>
          <w:sz w:val="28"/>
          <w:szCs w:val="28"/>
        </w:rPr>
        <w:t>All</w:t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  <w:t>Hear our prayer.</w:t>
      </w:r>
    </w:p>
    <w:p w:rsidR="00355DAE" w:rsidRDefault="00355DAE" w:rsidP="00355DAE">
      <w:pPr>
        <w:ind w:left="1845" w:firstLine="369"/>
        <w:rPr>
          <w:sz w:val="28"/>
          <w:szCs w:val="28"/>
        </w:rPr>
      </w:pPr>
    </w:p>
    <w:p w:rsidR="00355DAE" w:rsidRDefault="004072AF" w:rsidP="00355DAE">
      <w:pPr>
        <w:ind w:left="2214" w:hanging="2214"/>
        <w:rPr>
          <w:sz w:val="28"/>
          <w:szCs w:val="28"/>
        </w:rPr>
      </w:pPr>
      <w:r>
        <w:rPr>
          <w:b/>
          <w:i/>
          <w:sz w:val="28"/>
          <w:szCs w:val="28"/>
        </w:rPr>
        <w:t>&lt;Reader3&gt;</w:t>
      </w:r>
      <w:r w:rsidR="00355DAE">
        <w:rPr>
          <w:sz w:val="28"/>
          <w:szCs w:val="28"/>
        </w:rPr>
        <w:tab/>
        <w:t>May</w:t>
      </w:r>
      <w:r w:rsidR="00355DAE" w:rsidRPr="00673851">
        <w:rPr>
          <w:sz w:val="28"/>
          <w:szCs w:val="28"/>
        </w:rPr>
        <w:t xml:space="preserve"> </w:t>
      </w:r>
      <w:r w:rsidR="00A95A2B">
        <w:rPr>
          <w:sz w:val="28"/>
          <w:szCs w:val="28"/>
        </w:rPr>
        <w:t>&lt;Bride’s name&gt;</w:t>
      </w:r>
      <w:r w:rsidR="00355DAE" w:rsidRPr="00673851">
        <w:rPr>
          <w:sz w:val="28"/>
          <w:szCs w:val="28"/>
        </w:rPr>
        <w:t xml:space="preserve"> and </w:t>
      </w:r>
      <w:r>
        <w:rPr>
          <w:sz w:val="28"/>
          <w:szCs w:val="28"/>
        </w:rPr>
        <w:t>&lt;Groom’s name&gt;</w:t>
      </w:r>
      <w:r w:rsidR="00355DAE">
        <w:rPr>
          <w:sz w:val="28"/>
          <w:szCs w:val="28"/>
        </w:rPr>
        <w:t xml:space="preserve"> be blessed with the gift of children. </w:t>
      </w:r>
      <w:r w:rsidR="00355DAE" w:rsidRPr="00673851">
        <w:rPr>
          <w:sz w:val="28"/>
          <w:szCs w:val="28"/>
        </w:rPr>
        <w:t>Fill them with wisdom and lov</w:t>
      </w:r>
      <w:r w:rsidR="00355DAE">
        <w:rPr>
          <w:sz w:val="28"/>
          <w:szCs w:val="28"/>
        </w:rPr>
        <w:t>e as they care for their family.</w:t>
      </w:r>
    </w:p>
    <w:p w:rsidR="00355DAE" w:rsidRDefault="00355DAE" w:rsidP="00355DAE">
      <w:pPr>
        <w:ind w:left="2214" w:firstLine="369"/>
        <w:rPr>
          <w:sz w:val="28"/>
          <w:szCs w:val="28"/>
        </w:rPr>
      </w:pPr>
      <w:r>
        <w:rPr>
          <w:sz w:val="28"/>
          <w:szCs w:val="28"/>
        </w:rPr>
        <w:t>Lord, in your mercy</w:t>
      </w:r>
    </w:p>
    <w:p w:rsidR="00355DAE" w:rsidRDefault="00355DAE" w:rsidP="00355DAE">
      <w:pPr>
        <w:ind w:left="2214" w:hanging="2214"/>
        <w:rPr>
          <w:sz w:val="28"/>
          <w:szCs w:val="28"/>
        </w:rPr>
      </w:pPr>
    </w:p>
    <w:p w:rsidR="00355DAE" w:rsidRPr="005B21AE" w:rsidRDefault="00355DAE" w:rsidP="00355DAE">
      <w:pPr>
        <w:rPr>
          <w:b/>
          <w:sz w:val="28"/>
          <w:szCs w:val="28"/>
        </w:rPr>
      </w:pPr>
      <w:r w:rsidRPr="005B21AE">
        <w:rPr>
          <w:b/>
          <w:i/>
          <w:sz w:val="28"/>
          <w:szCs w:val="28"/>
        </w:rPr>
        <w:t>All</w:t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  <w:t>Hear our prayer.</w:t>
      </w:r>
    </w:p>
    <w:p w:rsidR="00355DAE" w:rsidRDefault="00355DAE" w:rsidP="00355DAE">
      <w:pPr>
        <w:rPr>
          <w:sz w:val="28"/>
          <w:szCs w:val="28"/>
        </w:rPr>
      </w:pPr>
    </w:p>
    <w:p w:rsidR="00355DAE" w:rsidRDefault="004072AF" w:rsidP="00355DAE">
      <w:pPr>
        <w:ind w:left="2214" w:hanging="2214"/>
        <w:rPr>
          <w:sz w:val="28"/>
          <w:szCs w:val="28"/>
        </w:rPr>
      </w:pPr>
      <w:r>
        <w:rPr>
          <w:b/>
          <w:i/>
          <w:sz w:val="28"/>
          <w:szCs w:val="28"/>
        </w:rPr>
        <w:t>&lt;Reader3&gt;</w:t>
      </w:r>
      <w:bookmarkStart w:id="1" w:name="_GoBack"/>
      <w:bookmarkEnd w:id="1"/>
      <w:r w:rsidR="00355DAE">
        <w:rPr>
          <w:sz w:val="28"/>
          <w:szCs w:val="28"/>
        </w:rPr>
        <w:tab/>
        <w:t>May friends and family gathered here, and those separated by distance, be strengthened and blessed this day.</w:t>
      </w:r>
    </w:p>
    <w:p w:rsidR="00355DAE" w:rsidRDefault="00355DAE" w:rsidP="00355DAE">
      <w:pPr>
        <w:ind w:left="2214" w:firstLine="369"/>
        <w:rPr>
          <w:sz w:val="28"/>
          <w:szCs w:val="28"/>
        </w:rPr>
      </w:pPr>
      <w:r>
        <w:rPr>
          <w:sz w:val="28"/>
          <w:szCs w:val="28"/>
        </w:rPr>
        <w:t>Lord, in your mercy</w:t>
      </w:r>
    </w:p>
    <w:p w:rsidR="00355DAE" w:rsidRDefault="00355DAE" w:rsidP="00355DAE">
      <w:pPr>
        <w:ind w:left="2214" w:hanging="2214"/>
        <w:rPr>
          <w:sz w:val="28"/>
          <w:szCs w:val="28"/>
        </w:rPr>
      </w:pPr>
    </w:p>
    <w:p w:rsidR="00355DAE" w:rsidRPr="005B21AE" w:rsidRDefault="00355DAE" w:rsidP="00355DAE">
      <w:pPr>
        <w:rPr>
          <w:b/>
          <w:sz w:val="28"/>
          <w:szCs w:val="28"/>
        </w:rPr>
      </w:pPr>
      <w:r w:rsidRPr="005B21AE">
        <w:rPr>
          <w:b/>
          <w:i/>
          <w:sz w:val="28"/>
          <w:szCs w:val="28"/>
        </w:rPr>
        <w:lastRenderedPageBreak/>
        <w:t>All</w:t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</w:r>
      <w:r w:rsidRPr="005B21AE">
        <w:rPr>
          <w:b/>
          <w:sz w:val="28"/>
          <w:szCs w:val="28"/>
        </w:rPr>
        <w:tab/>
        <w:t>Hear our prayer.</w:t>
      </w:r>
    </w:p>
    <w:p w:rsidR="00D04CDF" w:rsidRPr="00B33D34" w:rsidRDefault="00D04CDF" w:rsidP="00C77774">
      <w:pPr>
        <w:ind w:left="1845" w:firstLine="369"/>
        <w:rPr>
          <w:sz w:val="28"/>
          <w:szCs w:val="28"/>
        </w:rPr>
      </w:pPr>
    </w:p>
    <w:p w:rsidR="00F41194" w:rsidRPr="00673851" w:rsidRDefault="004072AF" w:rsidP="00C77774">
      <w:pPr>
        <w:ind w:left="2214" w:hanging="2214"/>
        <w:rPr>
          <w:sz w:val="28"/>
          <w:szCs w:val="28"/>
        </w:rPr>
      </w:pPr>
      <w:r>
        <w:rPr>
          <w:b/>
          <w:i/>
          <w:sz w:val="28"/>
          <w:szCs w:val="28"/>
        </w:rPr>
        <w:t>&lt;Vicar’s name&gt;</w:t>
      </w:r>
      <w:r w:rsidR="00FE5293" w:rsidRPr="00673851">
        <w:rPr>
          <w:sz w:val="28"/>
          <w:szCs w:val="28"/>
        </w:rPr>
        <w:tab/>
      </w:r>
      <w:r w:rsidR="00F41194" w:rsidRPr="00673851">
        <w:rPr>
          <w:sz w:val="28"/>
          <w:szCs w:val="28"/>
        </w:rPr>
        <w:t xml:space="preserve">Accept our prayers, loving God, through </w:t>
      </w:r>
      <w:r w:rsidR="006F4C5C" w:rsidRPr="00673851">
        <w:rPr>
          <w:sz w:val="28"/>
          <w:szCs w:val="28"/>
        </w:rPr>
        <w:t>Jesus</w:t>
      </w:r>
      <w:r w:rsidR="00FE5293" w:rsidRPr="00673851">
        <w:rPr>
          <w:sz w:val="28"/>
          <w:szCs w:val="28"/>
        </w:rPr>
        <w:t xml:space="preserve"> </w:t>
      </w:r>
      <w:r w:rsidR="00B42457" w:rsidRPr="00673851">
        <w:rPr>
          <w:sz w:val="28"/>
          <w:szCs w:val="28"/>
        </w:rPr>
        <w:t>Christ</w:t>
      </w:r>
      <w:r w:rsidR="006F4C5C" w:rsidRPr="00673851">
        <w:rPr>
          <w:sz w:val="28"/>
          <w:szCs w:val="28"/>
        </w:rPr>
        <w:t xml:space="preserve"> </w:t>
      </w:r>
      <w:r w:rsidR="00016F7A" w:rsidRPr="00673851">
        <w:rPr>
          <w:sz w:val="28"/>
          <w:szCs w:val="28"/>
        </w:rPr>
        <w:t>our Lord, who taught us to pray:</w:t>
      </w:r>
    </w:p>
    <w:p w:rsidR="00F41194" w:rsidRPr="00673851" w:rsidRDefault="00F41194" w:rsidP="00F41194">
      <w:pPr>
        <w:rPr>
          <w:sz w:val="28"/>
          <w:szCs w:val="28"/>
        </w:rPr>
      </w:pPr>
    </w:p>
    <w:p w:rsidR="00B97764" w:rsidRPr="00673851" w:rsidRDefault="00B97764" w:rsidP="00F41194">
      <w:pPr>
        <w:rPr>
          <w:sz w:val="28"/>
          <w:szCs w:val="28"/>
        </w:rPr>
      </w:pPr>
    </w:p>
    <w:p w:rsidR="0073183C" w:rsidRPr="00BA3A7E" w:rsidRDefault="00B97764" w:rsidP="0073183C">
      <w:pPr>
        <w:rPr>
          <w:b/>
          <w:sz w:val="28"/>
          <w:szCs w:val="28"/>
        </w:rPr>
      </w:pPr>
      <w:r w:rsidRPr="00C77774">
        <w:rPr>
          <w:b/>
          <w:i/>
          <w:sz w:val="28"/>
          <w:szCs w:val="28"/>
        </w:rPr>
        <w:t>All</w:t>
      </w:r>
      <w:r w:rsidRPr="00673851">
        <w:rPr>
          <w:sz w:val="28"/>
          <w:szCs w:val="28"/>
        </w:rPr>
        <w:tab/>
      </w:r>
      <w:r w:rsidRPr="00673851">
        <w:rPr>
          <w:sz w:val="28"/>
          <w:szCs w:val="28"/>
        </w:rPr>
        <w:tab/>
      </w:r>
      <w:r w:rsidRPr="00673851">
        <w:rPr>
          <w:sz w:val="28"/>
          <w:szCs w:val="28"/>
        </w:rPr>
        <w:tab/>
      </w:r>
      <w:r w:rsidR="00BE70C7" w:rsidRPr="00673851">
        <w:rPr>
          <w:sz w:val="28"/>
          <w:szCs w:val="28"/>
        </w:rPr>
        <w:tab/>
      </w:r>
      <w:r w:rsidR="00BE70C7" w:rsidRPr="00673851">
        <w:rPr>
          <w:sz w:val="28"/>
          <w:szCs w:val="28"/>
        </w:rPr>
        <w:tab/>
      </w:r>
      <w:r w:rsidR="00BE70C7" w:rsidRPr="00673851">
        <w:rPr>
          <w:sz w:val="28"/>
          <w:szCs w:val="28"/>
        </w:rPr>
        <w:tab/>
      </w:r>
      <w:r w:rsidR="0073183C">
        <w:rPr>
          <w:b/>
          <w:sz w:val="28"/>
          <w:szCs w:val="28"/>
        </w:rPr>
        <w:t xml:space="preserve">Our Father </w:t>
      </w:r>
      <w:r w:rsidR="0073183C" w:rsidRPr="00BA3A7E">
        <w:rPr>
          <w:b/>
          <w:sz w:val="28"/>
          <w:szCs w:val="28"/>
        </w:rPr>
        <w:t>in heaven,</w:t>
      </w:r>
    </w:p>
    <w:p w:rsidR="0073183C" w:rsidRPr="00BA3A7E" w:rsidRDefault="0073183C" w:rsidP="0073183C">
      <w:pPr>
        <w:ind w:left="221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hallowed</w:t>
      </w:r>
      <w:proofErr w:type="gramEnd"/>
      <w:r>
        <w:rPr>
          <w:b/>
          <w:sz w:val="28"/>
          <w:szCs w:val="28"/>
        </w:rPr>
        <w:t xml:space="preserve"> be your name,</w:t>
      </w:r>
      <w:r>
        <w:rPr>
          <w:b/>
          <w:sz w:val="28"/>
          <w:szCs w:val="28"/>
        </w:rPr>
        <w:br/>
        <w:t>your kingdom come,</w:t>
      </w:r>
      <w:r>
        <w:rPr>
          <w:b/>
          <w:sz w:val="28"/>
          <w:szCs w:val="28"/>
        </w:rPr>
        <w:br/>
        <w:t>your</w:t>
      </w:r>
      <w:r w:rsidRPr="00BA3A7E">
        <w:rPr>
          <w:b/>
          <w:sz w:val="28"/>
          <w:szCs w:val="28"/>
        </w:rPr>
        <w:t xml:space="preserve"> will be done</w:t>
      </w:r>
      <w:r>
        <w:rPr>
          <w:b/>
          <w:sz w:val="28"/>
          <w:szCs w:val="28"/>
        </w:rPr>
        <w:t>,</w:t>
      </w:r>
    </w:p>
    <w:p w:rsidR="0073183C" w:rsidRPr="00BA3A7E" w:rsidRDefault="0073183C" w:rsidP="0073183C">
      <w:pPr>
        <w:ind w:left="1845" w:firstLine="369"/>
        <w:rPr>
          <w:b/>
          <w:sz w:val="28"/>
          <w:szCs w:val="28"/>
        </w:rPr>
      </w:pPr>
      <w:proofErr w:type="gramStart"/>
      <w:r w:rsidRPr="00BA3A7E">
        <w:rPr>
          <w:b/>
          <w:sz w:val="28"/>
          <w:szCs w:val="28"/>
        </w:rPr>
        <w:t>on</w:t>
      </w:r>
      <w:proofErr w:type="gramEnd"/>
      <w:r w:rsidRPr="00BA3A7E">
        <w:rPr>
          <w:b/>
          <w:sz w:val="28"/>
          <w:szCs w:val="28"/>
        </w:rPr>
        <w:t xml:space="preserve"> earth as in heaven.</w:t>
      </w:r>
    </w:p>
    <w:p w:rsidR="0073183C" w:rsidRPr="00BA3A7E" w:rsidRDefault="0073183C" w:rsidP="0073183C">
      <w:pPr>
        <w:ind w:left="1845" w:firstLine="369"/>
        <w:rPr>
          <w:b/>
          <w:sz w:val="28"/>
          <w:szCs w:val="28"/>
        </w:rPr>
      </w:pPr>
      <w:r>
        <w:rPr>
          <w:b/>
          <w:sz w:val="28"/>
          <w:szCs w:val="28"/>
        </w:rPr>
        <w:t>Give us to</w:t>
      </w:r>
      <w:r w:rsidRPr="00BA3A7E">
        <w:rPr>
          <w:b/>
          <w:sz w:val="28"/>
          <w:szCs w:val="28"/>
        </w:rPr>
        <w:t>day our daily bread.</w:t>
      </w:r>
    </w:p>
    <w:p w:rsidR="0073183C" w:rsidRPr="00BA3A7E" w:rsidRDefault="0073183C" w:rsidP="0073183C">
      <w:pPr>
        <w:ind w:left="1845" w:firstLine="369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BA3A7E">
        <w:rPr>
          <w:b/>
          <w:sz w:val="28"/>
          <w:szCs w:val="28"/>
        </w:rPr>
        <w:t xml:space="preserve">orgive us our </w:t>
      </w:r>
      <w:r>
        <w:rPr>
          <w:b/>
          <w:sz w:val="28"/>
          <w:szCs w:val="28"/>
        </w:rPr>
        <w:t>sins</w:t>
      </w:r>
    </w:p>
    <w:p w:rsidR="0073183C" w:rsidRPr="00BA3A7E" w:rsidRDefault="0073183C" w:rsidP="0073183C">
      <w:pPr>
        <w:ind w:left="1845" w:firstLine="369"/>
        <w:rPr>
          <w:b/>
          <w:sz w:val="28"/>
          <w:szCs w:val="28"/>
        </w:rPr>
      </w:pPr>
      <w:proofErr w:type="gramStart"/>
      <w:r w:rsidRPr="00BA3A7E">
        <w:rPr>
          <w:b/>
          <w:sz w:val="28"/>
          <w:szCs w:val="28"/>
        </w:rPr>
        <w:t>as</w:t>
      </w:r>
      <w:proofErr w:type="gramEnd"/>
      <w:r w:rsidRPr="00BA3A7E">
        <w:rPr>
          <w:b/>
          <w:sz w:val="28"/>
          <w:szCs w:val="28"/>
        </w:rPr>
        <w:t xml:space="preserve"> we forgive those who </w:t>
      </w:r>
      <w:r>
        <w:rPr>
          <w:b/>
          <w:sz w:val="28"/>
          <w:szCs w:val="28"/>
        </w:rPr>
        <w:t>sin</w:t>
      </w:r>
      <w:r w:rsidRPr="00BA3A7E">
        <w:rPr>
          <w:b/>
          <w:sz w:val="28"/>
          <w:szCs w:val="28"/>
        </w:rPr>
        <w:t xml:space="preserve"> against us.</w:t>
      </w:r>
    </w:p>
    <w:p w:rsidR="0073183C" w:rsidRPr="00BA3A7E" w:rsidRDefault="0073183C" w:rsidP="0073183C">
      <w:pPr>
        <w:ind w:left="1845" w:firstLine="369"/>
        <w:rPr>
          <w:b/>
          <w:sz w:val="28"/>
          <w:szCs w:val="28"/>
        </w:rPr>
      </w:pPr>
      <w:r>
        <w:rPr>
          <w:b/>
          <w:sz w:val="28"/>
          <w:szCs w:val="28"/>
        </w:rPr>
        <w:t>Save us from the time of trial</w:t>
      </w:r>
    </w:p>
    <w:p w:rsidR="0073183C" w:rsidRPr="00BA3A7E" w:rsidRDefault="0073183C" w:rsidP="0073183C">
      <w:pPr>
        <w:ind w:left="221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 w:rsidRPr="00BA3A7E">
        <w:rPr>
          <w:b/>
          <w:sz w:val="28"/>
          <w:szCs w:val="28"/>
        </w:rPr>
        <w:t xml:space="preserve"> del</w:t>
      </w:r>
      <w:r>
        <w:rPr>
          <w:b/>
          <w:sz w:val="28"/>
          <w:szCs w:val="28"/>
        </w:rPr>
        <w:t>iver us from evil.</w:t>
      </w:r>
      <w:r>
        <w:rPr>
          <w:b/>
          <w:sz w:val="28"/>
          <w:szCs w:val="28"/>
        </w:rPr>
        <w:br/>
        <w:t xml:space="preserve">For </w:t>
      </w:r>
      <w:r w:rsidRPr="00BA3A7E">
        <w:rPr>
          <w:b/>
          <w:sz w:val="28"/>
          <w:szCs w:val="28"/>
        </w:rPr>
        <w:t>the kingdom, the power, and the glory</w:t>
      </w:r>
      <w:r>
        <w:rPr>
          <w:b/>
          <w:sz w:val="28"/>
          <w:szCs w:val="28"/>
        </w:rPr>
        <w:t xml:space="preserve"> are yours</w:t>
      </w:r>
      <w:r w:rsidRPr="00BA3A7E">
        <w:rPr>
          <w:b/>
          <w:sz w:val="28"/>
          <w:szCs w:val="28"/>
        </w:rPr>
        <w:br/>
      </w:r>
      <w:r>
        <w:rPr>
          <w:b/>
          <w:sz w:val="28"/>
          <w:szCs w:val="28"/>
        </w:rPr>
        <w:t>now and for</w:t>
      </w:r>
      <w:r w:rsidRPr="00BA3A7E">
        <w:rPr>
          <w:b/>
          <w:sz w:val="28"/>
          <w:szCs w:val="28"/>
        </w:rPr>
        <w:t>ever.  Amen.</w:t>
      </w:r>
    </w:p>
    <w:p w:rsidR="00EC2DF5" w:rsidRDefault="00EC2DF5" w:rsidP="0073183C">
      <w:pPr>
        <w:rPr>
          <w:b/>
          <w:i/>
          <w:sz w:val="28"/>
          <w:szCs w:val="28"/>
        </w:rPr>
      </w:pPr>
    </w:p>
    <w:p w:rsidR="00355DAE" w:rsidRDefault="00355DAE" w:rsidP="00B835BE">
      <w:pPr>
        <w:rPr>
          <w:b/>
          <w:i/>
          <w:sz w:val="28"/>
          <w:szCs w:val="28"/>
        </w:rPr>
      </w:pPr>
    </w:p>
    <w:p w:rsidR="00B97764" w:rsidRPr="00B33D34" w:rsidRDefault="004072AF" w:rsidP="00B835BE">
      <w:pPr>
        <w:rPr>
          <w:sz w:val="28"/>
          <w:szCs w:val="28"/>
        </w:rPr>
      </w:pPr>
      <w:r>
        <w:rPr>
          <w:b/>
          <w:i/>
          <w:sz w:val="28"/>
          <w:szCs w:val="28"/>
        </w:rPr>
        <w:t>&lt;Vicar’s name&gt;</w:t>
      </w:r>
      <w:r w:rsidR="00B835BE" w:rsidRPr="00673851">
        <w:rPr>
          <w:sz w:val="28"/>
          <w:szCs w:val="28"/>
        </w:rPr>
        <w:tab/>
      </w:r>
      <w:r w:rsidR="00B835BE" w:rsidRPr="00673851">
        <w:rPr>
          <w:sz w:val="28"/>
          <w:szCs w:val="28"/>
        </w:rPr>
        <w:tab/>
      </w:r>
      <w:r w:rsidR="00B97764" w:rsidRPr="00B33D34">
        <w:rPr>
          <w:sz w:val="28"/>
          <w:szCs w:val="28"/>
        </w:rPr>
        <w:t xml:space="preserve">May the God of steadfastness and encouragement </w:t>
      </w:r>
    </w:p>
    <w:p w:rsidR="00C77774" w:rsidRDefault="00B97764" w:rsidP="00C77774">
      <w:pPr>
        <w:ind w:left="1845" w:firstLine="369"/>
        <w:rPr>
          <w:sz w:val="28"/>
          <w:szCs w:val="28"/>
        </w:rPr>
      </w:pPr>
      <w:r w:rsidRPr="00B33D34">
        <w:rPr>
          <w:sz w:val="28"/>
          <w:szCs w:val="28"/>
        </w:rPr>
        <w:t>Grant you to live in</w:t>
      </w:r>
      <w:r w:rsidR="00C77774">
        <w:rPr>
          <w:sz w:val="28"/>
          <w:szCs w:val="28"/>
        </w:rPr>
        <w:t xml:space="preserve"> such harmony with one another,</w:t>
      </w:r>
    </w:p>
    <w:p w:rsidR="00383E96" w:rsidRPr="00B33D34" w:rsidRDefault="00D9630A" w:rsidP="00C77774">
      <w:pPr>
        <w:ind w:left="2214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i</w:t>
      </w:r>
      <w:r w:rsidR="00B97764" w:rsidRPr="00B33D34">
        <w:rPr>
          <w:sz w:val="28"/>
          <w:szCs w:val="28"/>
        </w:rPr>
        <w:t>n</w:t>
      </w:r>
      <w:proofErr w:type="gramEnd"/>
      <w:r w:rsidR="00B97764" w:rsidRPr="00B33D34">
        <w:rPr>
          <w:sz w:val="28"/>
          <w:szCs w:val="28"/>
        </w:rPr>
        <w:t xml:space="preserve"> accord with Jesus Christ, </w:t>
      </w:r>
      <w:r w:rsidRPr="00B33D34">
        <w:rPr>
          <w:sz w:val="28"/>
          <w:szCs w:val="28"/>
        </w:rPr>
        <w:t>t</w:t>
      </w:r>
      <w:r w:rsidR="00B97764" w:rsidRPr="00B33D34">
        <w:rPr>
          <w:sz w:val="28"/>
          <w:szCs w:val="28"/>
        </w:rPr>
        <w:t>hat together you may with one voice</w:t>
      </w:r>
      <w:r w:rsidRPr="00B33D34">
        <w:rPr>
          <w:sz w:val="28"/>
          <w:szCs w:val="28"/>
        </w:rPr>
        <w:t xml:space="preserve"> g</w:t>
      </w:r>
      <w:r w:rsidR="00B97764" w:rsidRPr="00B33D34">
        <w:rPr>
          <w:sz w:val="28"/>
          <w:szCs w:val="28"/>
        </w:rPr>
        <w:t>lorify the God and Father of our Lord Jesus Christ:</w:t>
      </w:r>
      <w:r w:rsidRPr="00B33D34">
        <w:rPr>
          <w:sz w:val="28"/>
          <w:szCs w:val="28"/>
        </w:rPr>
        <w:t xml:space="preserve"> </w:t>
      </w:r>
    </w:p>
    <w:p w:rsidR="00B97764" w:rsidRPr="00B33D34" w:rsidRDefault="00D9630A" w:rsidP="00C77774">
      <w:pPr>
        <w:ind w:left="2214"/>
        <w:rPr>
          <w:sz w:val="28"/>
          <w:szCs w:val="28"/>
        </w:rPr>
      </w:pPr>
      <w:proofErr w:type="gramStart"/>
      <w:r w:rsidRPr="00B33D34">
        <w:rPr>
          <w:sz w:val="28"/>
          <w:szCs w:val="28"/>
        </w:rPr>
        <w:t>a</w:t>
      </w:r>
      <w:r w:rsidR="00B97764" w:rsidRPr="00B33D34">
        <w:rPr>
          <w:sz w:val="28"/>
          <w:szCs w:val="28"/>
        </w:rPr>
        <w:t>nd</w:t>
      </w:r>
      <w:proofErr w:type="gramEnd"/>
      <w:r w:rsidR="00B97764" w:rsidRPr="00B33D34">
        <w:rPr>
          <w:sz w:val="28"/>
          <w:szCs w:val="28"/>
        </w:rPr>
        <w:t xml:space="preserve"> the blessing of God</w:t>
      </w:r>
      <w:r w:rsidR="00016F7A" w:rsidRPr="00B33D34">
        <w:rPr>
          <w:sz w:val="28"/>
          <w:szCs w:val="28"/>
        </w:rPr>
        <w:t xml:space="preserve"> creator and re</w:t>
      </w:r>
      <w:r w:rsidR="00255EFC" w:rsidRPr="00B33D34">
        <w:rPr>
          <w:sz w:val="28"/>
          <w:szCs w:val="28"/>
        </w:rPr>
        <w:t>deemer, giver of life and love,</w:t>
      </w:r>
      <w:r w:rsidR="00016F7A" w:rsidRPr="00B33D34">
        <w:rPr>
          <w:sz w:val="28"/>
          <w:szCs w:val="28"/>
        </w:rPr>
        <w:t xml:space="preserve"> be with you all, now and forever</w:t>
      </w:r>
      <w:r w:rsidR="00B97764" w:rsidRPr="00B33D34">
        <w:rPr>
          <w:sz w:val="28"/>
          <w:szCs w:val="28"/>
        </w:rPr>
        <w:t xml:space="preserve">. </w:t>
      </w:r>
      <w:r w:rsidR="00B97764" w:rsidRPr="00887B12">
        <w:rPr>
          <w:b/>
          <w:sz w:val="28"/>
          <w:szCs w:val="28"/>
        </w:rPr>
        <w:t>Amen.</w:t>
      </w:r>
    </w:p>
    <w:p w:rsidR="00F41194" w:rsidRPr="00B33D34" w:rsidRDefault="00F41194" w:rsidP="00C77774">
      <w:pPr>
        <w:ind w:left="1845" w:firstLine="369"/>
        <w:rPr>
          <w:sz w:val="28"/>
          <w:szCs w:val="28"/>
        </w:rPr>
      </w:pPr>
    </w:p>
    <w:p w:rsidR="00255EFC" w:rsidRPr="00B33D34" w:rsidRDefault="00255EFC" w:rsidP="00B42457">
      <w:pPr>
        <w:rPr>
          <w:i/>
          <w:sz w:val="28"/>
          <w:szCs w:val="28"/>
        </w:rPr>
      </w:pPr>
    </w:p>
    <w:p w:rsidR="004C53D8" w:rsidRPr="00B33D34" w:rsidRDefault="00B97764" w:rsidP="00FE5293">
      <w:pPr>
        <w:rPr>
          <w:sz w:val="28"/>
          <w:szCs w:val="28"/>
        </w:rPr>
      </w:pPr>
      <w:r w:rsidRPr="00D777B3">
        <w:rPr>
          <w:b/>
          <w:i/>
          <w:sz w:val="28"/>
          <w:szCs w:val="28"/>
        </w:rPr>
        <w:t>Recessional:</w:t>
      </w:r>
      <w:r w:rsidRPr="00B33D34">
        <w:rPr>
          <w:i/>
          <w:sz w:val="28"/>
          <w:szCs w:val="28"/>
        </w:rPr>
        <w:t xml:space="preserve"> </w:t>
      </w:r>
      <w:r w:rsidR="004072AF">
        <w:rPr>
          <w:i/>
          <w:sz w:val="28"/>
          <w:szCs w:val="28"/>
        </w:rPr>
        <w:t>&lt;name of song and artist here&gt;</w:t>
      </w:r>
    </w:p>
    <w:p w:rsidR="00016F7A" w:rsidRPr="00B33D34" w:rsidRDefault="00016F7A" w:rsidP="0041693E">
      <w:pPr>
        <w:autoSpaceDE w:val="0"/>
        <w:autoSpaceDN w:val="0"/>
        <w:rPr>
          <w:sz w:val="28"/>
          <w:szCs w:val="28"/>
        </w:rPr>
      </w:pPr>
    </w:p>
    <w:p w:rsidR="00016F7A" w:rsidRPr="00B33D34" w:rsidRDefault="00016F7A" w:rsidP="0041693E">
      <w:pPr>
        <w:autoSpaceDE w:val="0"/>
        <w:autoSpaceDN w:val="0"/>
        <w:rPr>
          <w:sz w:val="28"/>
          <w:szCs w:val="28"/>
        </w:rPr>
      </w:pPr>
    </w:p>
    <w:p w:rsidR="004C53D8" w:rsidRPr="00B33D34" w:rsidRDefault="004C53D8" w:rsidP="0041693E">
      <w:pPr>
        <w:autoSpaceDE w:val="0"/>
        <w:autoSpaceDN w:val="0"/>
        <w:rPr>
          <w:sz w:val="28"/>
          <w:szCs w:val="28"/>
        </w:rPr>
      </w:pPr>
    </w:p>
    <w:p w:rsidR="00255EFC" w:rsidRPr="00B33D34" w:rsidRDefault="00255EFC" w:rsidP="0041693E">
      <w:pPr>
        <w:autoSpaceDE w:val="0"/>
        <w:autoSpaceDN w:val="0"/>
        <w:rPr>
          <w:sz w:val="28"/>
          <w:szCs w:val="28"/>
        </w:rPr>
      </w:pPr>
    </w:p>
    <w:p w:rsidR="00255EFC" w:rsidRPr="00B33D34" w:rsidRDefault="00255EFC" w:rsidP="0041693E">
      <w:pPr>
        <w:autoSpaceDE w:val="0"/>
        <w:autoSpaceDN w:val="0"/>
        <w:rPr>
          <w:sz w:val="28"/>
          <w:szCs w:val="28"/>
        </w:rPr>
      </w:pPr>
    </w:p>
    <w:p w:rsidR="00EC2DF5" w:rsidRDefault="00EC2DF5" w:rsidP="00D83777">
      <w:pPr>
        <w:autoSpaceDE w:val="0"/>
        <w:autoSpaceDN w:val="0"/>
        <w:rPr>
          <w:sz w:val="28"/>
          <w:szCs w:val="28"/>
        </w:rPr>
      </w:pPr>
    </w:p>
    <w:p w:rsidR="00EC2DF5" w:rsidRDefault="00EC2DF5" w:rsidP="00D83777">
      <w:pPr>
        <w:autoSpaceDE w:val="0"/>
        <w:autoSpaceDN w:val="0"/>
        <w:rPr>
          <w:sz w:val="28"/>
          <w:szCs w:val="28"/>
        </w:rPr>
      </w:pPr>
    </w:p>
    <w:p w:rsidR="00EC2DF5" w:rsidRDefault="00EC2DF5" w:rsidP="00D83777">
      <w:pPr>
        <w:autoSpaceDE w:val="0"/>
        <w:autoSpaceDN w:val="0"/>
        <w:rPr>
          <w:sz w:val="28"/>
          <w:szCs w:val="28"/>
        </w:rPr>
      </w:pPr>
    </w:p>
    <w:p w:rsidR="0041693E" w:rsidRPr="00A05384" w:rsidRDefault="0041693E" w:rsidP="00D83777">
      <w:pPr>
        <w:autoSpaceDE w:val="0"/>
        <w:autoSpaceDN w:val="0"/>
        <w:rPr>
          <w:iCs/>
          <w:sz w:val="28"/>
          <w:szCs w:val="28"/>
        </w:rPr>
      </w:pPr>
      <w:r w:rsidRPr="00B33D34">
        <w:rPr>
          <w:sz w:val="28"/>
          <w:szCs w:val="28"/>
        </w:rPr>
        <w:t xml:space="preserve">Order of Service from </w:t>
      </w:r>
      <w:proofErr w:type="gramStart"/>
      <w:r w:rsidRPr="00B33D34">
        <w:rPr>
          <w:i/>
          <w:iCs/>
          <w:sz w:val="28"/>
          <w:szCs w:val="28"/>
        </w:rPr>
        <w:t>A</w:t>
      </w:r>
      <w:proofErr w:type="gramEnd"/>
      <w:r w:rsidRPr="00B33D34">
        <w:rPr>
          <w:i/>
          <w:iCs/>
          <w:sz w:val="28"/>
          <w:szCs w:val="28"/>
        </w:rPr>
        <w:t xml:space="preserve"> Prayer Book for Australia 1995. </w:t>
      </w:r>
      <w:r w:rsidRPr="00B33D34">
        <w:rPr>
          <w:sz w:val="28"/>
          <w:szCs w:val="28"/>
        </w:rPr>
        <w:t>Broughton Books</w:t>
      </w:r>
      <w:r w:rsidR="00E826DF" w:rsidRPr="00B33D34">
        <w:rPr>
          <w:sz w:val="28"/>
          <w:szCs w:val="28"/>
        </w:rPr>
        <w:t xml:space="preserve"> by E.J.</w:t>
      </w:r>
      <w:r w:rsidR="00475772">
        <w:rPr>
          <w:sz w:val="28"/>
          <w:szCs w:val="28"/>
        </w:rPr>
        <w:t xml:space="preserve"> </w:t>
      </w:r>
      <w:r w:rsidR="00E826DF" w:rsidRPr="00B33D34">
        <w:rPr>
          <w:sz w:val="28"/>
          <w:szCs w:val="28"/>
        </w:rPr>
        <w:t xml:space="preserve">Dwyer (Australia) </w:t>
      </w:r>
      <w:r w:rsidR="00255EFC" w:rsidRPr="00B33D34">
        <w:rPr>
          <w:sz w:val="28"/>
          <w:szCs w:val="28"/>
        </w:rPr>
        <w:t xml:space="preserve">Copyright </w:t>
      </w:r>
      <w:r w:rsidRPr="00B33D34">
        <w:rPr>
          <w:sz w:val="28"/>
          <w:szCs w:val="28"/>
        </w:rPr>
        <w:t xml:space="preserve">© 1995, </w:t>
      </w:r>
      <w:proofErr w:type="gramStart"/>
      <w:r w:rsidRPr="00B33D34">
        <w:rPr>
          <w:sz w:val="28"/>
          <w:szCs w:val="28"/>
        </w:rPr>
        <w:t>The</w:t>
      </w:r>
      <w:proofErr w:type="gramEnd"/>
      <w:r w:rsidRPr="00B33D34">
        <w:rPr>
          <w:sz w:val="28"/>
          <w:szCs w:val="28"/>
        </w:rPr>
        <w:t xml:space="preserve"> Anglican Church of Australia Trust Corporation. </w:t>
      </w:r>
      <w:proofErr w:type="gramStart"/>
      <w:r w:rsidR="00E826DF" w:rsidRPr="00A05384">
        <w:rPr>
          <w:sz w:val="28"/>
          <w:szCs w:val="28"/>
        </w:rPr>
        <w:t>C</w:t>
      </w:r>
      <w:r w:rsidR="00792EF2" w:rsidRPr="00A05384">
        <w:rPr>
          <w:sz w:val="28"/>
          <w:szCs w:val="28"/>
        </w:rPr>
        <w:t xml:space="preserve">orinthians </w:t>
      </w:r>
      <w:r w:rsidR="00E826DF" w:rsidRPr="00A05384">
        <w:rPr>
          <w:sz w:val="28"/>
          <w:szCs w:val="28"/>
        </w:rPr>
        <w:t>readin</w:t>
      </w:r>
      <w:r w:rsidR="00255EFC" w:rsidRPr="00A05384">
        <w:rPr>
          <w:sz w:val="28"/>
          <w:szCs w:val="28"/>
        </w:rPr>
        <w:t xml:space="preserve">g </w:t>
      </w:r>
      <w:r w:rsidR="00E826DF" w:rsidRPr="00A05384">
        <w:rPr>
          <w:sz w:val="28"/>
          <w:szCs w:val="28"/>
        </w:rPr>
        <w:t>from the</w:t>
      </w:r>
      <w:r w:rsidRPr="00A05384">
        <w:rPr>
          <w:sz w:val="28"/>
          <w:szCs w:val="28"/>
        </w:rPr>
        <w:t xml:space="preserve"> </w:t>
      </w:r>
      <w:r w:rsidR="00792EF2" w:rsidRPr="00A05384">
        <w:rPr>
          <w:i/>
          <w:iCs/>
          <w:sz w:val="28"/>
          <w:szCs w:val="28"/>
        </w:rPr>
        <w:t>New English Bible</w:t>
      </w:r>
      <w:r w:rsidR="00792EF2" w:rsidRPr="00A05384">
        <w:rPr>
          <w:iCs/>
          <w:sz w:val="28"/>
          <w:szCs w:val="28"/>
        </w:rPr>
        <w:t xml:space="preserve">, Cambridge </w:t>
      </w:r>
      <w:proofErr w:type="spellStart"/>
      <w:r w:rsidR="00792EF2" w:rsidRPr="00A05384">
        <w:rPr>
          <w:iCs/>
          <w:sz w:val="28"/>
          <w:szCs w:val="28"/>
        </w:rPr>
        <w:t>Uni</w:t>
      </w:r>
      <w:proofErr w:type="spellEnd"/>
      <w:r w:rsidR="00792EF2" w:rsidRPr="00A05384">
        <w:rPr>
          <w:iCs/>
          <w:sz w:val="28"/>
          <w:szCs w:val="28"/>
        </w:rPr>
        <w:t xml:space="preserve"> Press, Copyright </w:t>
      </w:r>
      <w:r w:rsidR="00792EF2" w:rsidRPr="00A05384">
        <w:rPr>
          <w:sz w:val="28"/>
          <w:szCs w:val="28"/>
        </w:rPr>
        <w:t>© 2009.</w:t>
      </w:r>
      <w:proofErr w:type="gramEnd"/>
      <w:r w:rsidR="004072AF">
        <w:rPr>
          <w:sz w:val="28"/>
          <w:szCs w:val="28"/>
        </w:rPr>
        <w:t xml:space="preserve">  </w:t>
      </w:r>
      <w:r w:rsidR="004072AF">
        <w:rPr>
          <w:sz w:val="28"/>
          <w:szCs w:val="28"/>
        </w:rPr>
        <w:t>&lt;</w:t>
      </w:r>
      <w:r w:rsidR="004072AF">
        <w:rPr>
          <w:sz w:val="28"/>
          <w:szCs w:val="28"/>
        </w:rPr>
        <w:t xml:space="preserve">Also </w:t>
      </w:r>
      <w:r w:rsidR="004072AF">
        <w:rPr>
          <w:sz w:val="28"/>
          <w:szCs w:val="28"/>
        </w:rPr>
        <w:t xml:space="preserve">site origin of </w:t>
      </w:r>
      <w:r w:rsidR="004072AF">
        <w:rPr>
          <w:sz w:val="28"/>
          <w:szCs w:val="28"/>
        </w:rPr>
        <w:t xml:space="preserve">any other </w:t>
      </w:r>
      <w:r w:rsidR="004072AF">
        <w:rPr>
          <w:sz w:val="28"/>
          <w:szCs w:val="28"/>
        </w:rPr>
        <w:t>chosen readings here&gt;</w:t>
      </w:r>
    </w:p>
    <w:sectPr w:rsidR="0041693E" w:rsidRPr="00A05384" w:rsidSect="00815DE4">
      <w:pgSz w:w="11907" w:h="16838" w:code="9"/>
      <w:pgMar w:top="1440" w:right="1440" w:bottom="1440" w:left="1800" w:header="720" w:footer="720" w:gutter="0"/>
      <w:cols w:space="851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43" w:rsidRDefault="00A23443" w:rsidP="005464EA">
      <w:r>
        <w:separator/>
      </w:r>
    </w:p>
  </w:endnote>
  <w:endnote w:type="continuationSeparator" w:id="0">
    <w:p w:rsidR="00A23443" w:rsidRDefault="00A23443" w:rsidP="0054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43" w:rsidRDefault="00A23443" w:rsidP="005464EA">
      <w:r>
        <w:separator/>
      </w:r>
    </w:p>
  </w:footnote>
  <w:footnote w:type="continuationSeparator" w:id="0">
    <w:p w:rsidR="00A23443" w:rsidRDefault="00A23443" w:rsidP="0054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518"/>
    <w:multiLevelType w:val="multilevel"/>
    <w:tmpl w:val="CFD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A5BED"/>
    <w:multiLevelType w:val="multilevel"/>
    <w:tmpl w:val="C53A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E477B"/>
    <w:multiLevelType w:val="multilevel"/>
    <w:tmpl w:val="11CA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A3642"/>
    <w:multiLevelType w:val="multilevel"/>
    <w:tmpl w:val="9A7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C7DF0"/>
    <w:multiLevelType w:val="multilevel"/>
    <w:tmpl w:val="52B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54DCB"/>
    <w:multiLevelType w:val="multilevel"/>
    <w:tmpl w:val="51AE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26940"/>
    <w:multiLevelType w:val="multilevel"/>
    <w:tmpl w:val="374E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47FCE"/>
    <w:multiLevelType w:val="multilevel"/>
    <w:tmpl w:val="CEEE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F5D97"/>
    <w:multiLevelType w:val="multilevel"/>
    <w:tmpl w:val="7DEE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2"/>
    </w:lvlOverride>
  </w:num>
  <w:num w:numId="12">
    <w:abstractNumId w:val="5"/>
    <w:lvlOverride w:ilvl="0">
      <w:startOverride w:val="3"/>
    </w:lvlOverride>
  </w:num>
  <w:num w:numId="13">
    <w:abstractNumId w:val="5"/>
    <w:lvlOverride w:ilvl="0">
      <w:startOverride w:val="4"/>
    </w:lvlOverride>
  </w:num>
  <w:num w:numId="14">
    <w:abstractNumId w:val="5"/>
    <w:lvlOverride w:ilvl="0">
      <w:startOverride w:val="5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2"/>
    </w:lvlOverride>
  </w:num>
  <w:num w:numId="17">
    <w:abstractNumId w:val="1"/>
    <w:lvlOverride w:ilvl="0">
      <w:startOverride w:val="3"/>
    </w:lvlOverride>
  </w:num>
  <w:num w:numId="18">
    <w:abstractNumId w:val="1"/>
    <w:lvlOverride w:ilvl="0">
      <w:startOverride w:val="4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2"/>
    </w:lvlOverride>
  </w:num>
  <w:num w:numId="21">
    <w:abstractNumId w:val="3"/>
    <w:lvlOverride w:ilvl="0">
      <w:startOverride w:val="3"/>
    </w:lvlOverride>
  </w:num>
  <w:num w:numId="22">
    <w:abstractNumId w:val="3"/>
    <w:lvlOverride w:ilvl="0">
      <w:startOverride w:val="4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2"/>
    </w:lvlOverride>
  </w:num>
  <w:num w:numId="25">
    <w:abstractNumId w:val="8"/>
    <w:lvlOverride w:ilvl="0">
      <w:startOverride w:val="3"/>
    </w:lvlOverride>
  </w:num>
  <w:num w:numId="26">
    <w:abstractNumId w:val="8"/>
    <w:lvlOverride w:ilvl="0">
      <w:startOverride w:val="4"/>
    </w:lvlOverride>
  </w:num>
  <w:num w:numId="27">
    <w:abstractNumId w:val="8"/>
    <w:lvlOverride w:ilvl="0">
      <w:startOverride w:val="5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2"/>
    </w:lvlOverride>
  </w:num>
  <w:num w:numId="30">
    <w:abstractNumId w:val="2"/>
    <w:lvlOverride w:ilvl="0">
      <w:startOverride w:val="5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07"/>
    <w:rsid w:val="0000714E"/>
    <w:rsid w:val="00016F7A"/>
    <w:rsid w:val="000233CA"/>
    <w:rsid w:val="0005039D"/>
    <w:rsid w:val="00055A98"/>
    <w:rsid w:val="00057CAD"/>
    <w:rsid w:val="000601F9"/>
    <w:rsid w:val="0008567F"/>
    <w:rsid w:val="000A30CF"/>
    <w:rsid w:val="000A34AA"/>
    <w:rsid w:val="000B5774"/>
    <w:rsid w:val="000B7026"/>
    <w:rsid w:val="000B7D97"/>
    <w:rsid w:val="000D7263"/>
    <w:rsid w:val="000E49C5"/>
    <w:rsid w:val="001212A3"/>
    <w:rsid w:val="001272A2"/>
    <w:rsid w:val="0013546F"/>
    <w:rsid w:val="00135840"/>
    <w:rsid w:val="0013734D"/>
    <w:rsid w:val="00196E1D"/>
    <w:rsid w:val="001B17C6"/>
    <w:rsid w:val="001B7325"/>
    <w:rsid w:val="001B7547"/>
    <w:rsid w:val="001C1CAC"/>
    <w:rsid w:val="001D12A2"/>
    <w:rsid w:val="002212F7"/>
    <w:rsid w:val="00221424"/>
    <w:rsid w:val="00224B2A"/>
    <w:rsid w:val="00233706"/>
    <w:rsid w:val="00243926"/>
    <w:rsid w:val="002457E6"/>
    <w:rsid w:val="00255EFC"/>
    <w:rsid w:val="002803F1"/>
    <w:rsid w:val="002840A8"/>
    <w:rsid w:val="00294FBF"/>
    <w:rsid w:val="002B5877"/>
    <w:rsid w:val="002D6893"/>
    <w:rsid w:val="002E2719"/>
    <w:rsid w:val="003169D0"/>
    <w:rsid w:val="003217FB"/>
    <w:rsid w:val="00326BC1"/>
    <w:rsid w:val="00332151"/>
    <w:rsid w:val="00337057"/>
    <w:rsid w:val="003405FF"/>
    <w:rsid w:val="00355DAE"/>
    <w:rsid w:val="00383E96"/>
    <w:rsid w:val="003A41EE"/>
    <w:rsid w:val="003C7E10"/>
    <w:rsid w:val="003E1F0E"/>
    <w:rsid w:val="003E422D"/>
    <w:rsid w:val="004072AF"/>
    <w:rsid w:val="0041693E"/>
    <w:rsid w:val="00436D21"/>
    <w:rsid w:val="0044278D"/>
    <w:rsid w:val="004722DE"/>
    <w:rsid w:val="00473FF3"/>
    <w:rsid w:val="00475772"/>
    <w:rsid w:val="004A107F"/>
    <w:rsid w:val="004A5718"/>
    <w:rsid w:val="004C53D8"/>
    <w:rsid w:val="004C71A8"/>
    <w:rsid w:val="004D12D6"/>
    <w:rsid w:val="004E4616"/>
    <w:rsid w:val="004F0316"/>
    <w:rsid w:val="004F5368"/>
    <w:rsid w:val="005021C5"/>
    <w:rsid w:val="00506CBB"/>
    <w:rsid w:val="005311B0"/>
    <w:rsid w:val="005347B3"/>
    <w:rsid w:val="005464EA"/>
    <w:rsid w:val="0056465C"/>
    <w:rsid w:val="0056715B"/>
    <w:rsid w:val="005672AC"/>
    <w:rsid w:val="005717C4"/>
    <w:rsid w:val="005B35F3"/>
    <w:rsid w:val="005C159C"/>
    <w:rsid w:val="005C4ED4"/>
    <w:rsid w:val="005E7049"/>
    <w:rsid w:val="005F583E"/>
    <w:rsid w:val="005F6DC7"/>
    <w:rsid w:val="00622E14"/>
    <w:rsid w:val="00665D0D"/>
    <w:rsid w:val="00673851"/>
    <w:rsid w:val="006762C5"/>
    <w:rsid w:val="00690A56"/>
    <w:rsid w:val="006C5C0D"/>
    <w:rsid w:val="006D7BEA"/>
    <w:rsid w:val="006E5189"/>
    <w:rsid w:val="006F4C5C"/>
    <w:rsid w:val="007054A3"/>
    <w:rsid w:val="0073183C"/>
    <w:rsid w:val="00734C78"/>
    <w:rsid w:val="00771640"/>
    <w:rsid w:val="00772849"/>
    <w:rsid w:val="00792EF2"/>
    <w:rsid w:val="007A4FCC"/>
    <w:rsid w:val="007A75BC"/>
    <w:rsid w:val="007E1A30"/>
    <w:rsid w:val="007E60DA"/>
    <w:rsid w:val="00815AB3"/>
    <w:rsid w:val="00815DE4"/>
    <w:rsid w:val="008202E1"/>
    <w:rsid w:val="00822C73"/>
    <w:rsid w:val="0082441B"/>
    <w:rsid w:val="00834D5A"/>
    <w:rsid w:val="008542CB"/>
    <w:rsid w:val="00862F3B"/>
    <w:rsid w:val="00873FA9"/>
    <w:rsid w:val="00887B12"/>
    <w:rsid w:val="008D1015"/>
    <w:rsid w:val="008E7ED1"/>
    <w:rsid w:val="00902F60"/>
    <w:rsid w:val="009369E1"/>
    <w:rsid w:val="0094313E"/>
    <w:rsid w:val="00951149"/>
    <w:rsid w:val="00981885"/>
    <w:rsid w:val="009A35AE"/>
    <w:rsid w:val="009C1BFD"/>
    <w:rsid w:val="009C42EA"/>
    <w:rsid w:val="009E40C7"/>
    <w:rsid w:val="00A05384"/>
    <w:rsid w:val="00A13B9E"/>
    <w:rsid w:val="00A23443"/>
    <w:rsid w:val="00A34D66"/>
    <w:rsid w:val="00A405A7"/>
    <w:rsid w:val="00A55DFB"/>
    <w:rsid w:val="00A62643"/>
    <w:rsid w:val="00A83791"/>
    <w:rsid w:val="00A90624"/>
    <w:rsid w:val="00A956DB"/>
    <w:rsid w:val="00A95A2B"/>
    <w:rsid w:val="00AA2ED8"/>
    <w:rsid w:val="00AA7D09"/>
    <w:rsid w:val="00AC0FEA"/>
    <w:rsid w:val="00B02582"/>
    <w:rsid w:val="00B12A11"/>
    <w:rsid w:val="00B21623"/>
    <w:rsid w:val="00B33D34"/>
    <w:rsid w:val="00B42457"/>
    <w:rsid w:val="00B4779C"/>
    <w:rsid w:val="00B5169D"/>
    <w:rsid w:val="00B6311A"/>
    <w:rsid w:val="00B835BE"/>
    <w:rsid w:val="00B9513A"/>
    <w:rsid w:val="00B97764"/>
    <w:rsid w:val="00BA2075"/>
    <w:rsid w:val="00BC2B50"/>
    <w:rsid w:val="00BC60A4"/>
    <w:rsid w:val="00BC7F35"/>
    <w:rsid w:val="00BD034E"/>
    <w:rsid w:val="00BD4DB1"/>
    <w:rsid w:val="00BE70C7"/>
    <w:rsid w:val="00C0751C"/>
    <w:rsid w:val="00C41337"/>
    <w:rsid w:val="00C47E9B"/>
    <w:rsid w:val="00C57E1D"/>
    <w:rsid w:val="00C60707"/>
    <w:rsid w:val="00C77774"/>
    <w:rsid w:val="00CB32DA"/>
    <w:rsid w:val="00CB702C"/>
    <w:rsid w:val="00CC3524"/>
    <w:rsid w:val="00CD4441"/>
    <w:rsid w:val="00CD62DB"/>
    <w:rsid w:val="00CD6921"/>
    <w:rsid w:val="00CF14EF"/>
    <w:rsid w:val="00D00B0B"/>
    <w:rsid w:val="00D04CDF"/>
    <w:rsid w:val="00D22A18"/>
    <w:rsid w:val="00D4029E"/>
    <w:rsid w:val="00D41BD7"/>
    <w:rsid w:val="00D43531"/>
    <w:rsid w:val="00D51D32"/>
    <w:rsid w:val="00D566B4"/>
    <w:rsid w:val="00D571A1"/>
    <w:rsid w:val="00D65F2E"/>
    <w:rsid w:val="00D74756"/>
    <w:rsid w:val="00D74860"/>
    <w:rsid w:val="00D777B3"/>
    <w:rsid w:val="00D83777"/>
    <w:rsid w:val="00D92AC6"/>
    <w:rsid w:val="00D9630A"/>
    <w:rsid w:val="00DA18FE"/>
    <w:rsid w:val="00DA4286"/>
    <w:rsid w:val="00DA548A"/>
    <w:rsid w:val="00DD29EC"/>
    <w:rsid w:val="00DF799B"/>
    <w:rsid w:val="00E20C44"/>
    <w:rsid w:val="00E826DF"/>
    <w:rsid w:val="00E83FF9"/>
    <w:rsid w:val="00E86AA2"/>
    <w:rsid w:val="00E94A0B"/>
    <w:rsid w:val="00EC2DF5"/>
    <w:rsid w:val="00EC3091"/>
    <w:rsid w:val="00EF2E94"/>
    <w:rsid w:val="00EF7874"/>
    <w:rsid w:val="00F054B8"/>
    <w:rsid w:val="00F24454"/>
    <w:rsid w:val="00F30CA1"/>
    <w:rsid w:val="00F41194"/>
    <w:rsid w:val="00F66B14"/>
    <w:rsid w:val="00F80EB6"/>
    <w:rsid w:val="00F83613"/>
    <w:rsid w:val="00F8793C"/>
    <w:rsid w:val="00F9375E"/>
    <w:rsid w:val="00FA1176"/>
    <w:rsid w:val="00FB5E32"/>
    <w:rsid w:val="00FC4450"/>
    <w:rsid w:val="00FC7A3E"/>
    <w:rsid w:val="00FE5293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D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tabs>
        <w:tab w:val="left" w:pos="5586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0" w:color="auto"/>
      </w:pBdr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color w:val="333333"/>
      <w:szCs w:val="16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</w:rPr>
  </w:style>
  <w:style w:type="paragraph" w:styleId="BodyText2">
    <w:name w:val="Body Text 2"/>
    <w:basedOn w:val="Normal"/>
    <w:pPr>
      <w:pBdr>
        <w:top w:val="single" w:sz="4" w:space="1" w:color="auto"/>
      </w:pBdr>
    </w:pPr>
    <w:rPr>
      <w:rFonts w:ascii="Arial" w:hAnsi="Arial" w:cs="Arial"/>
    </w:rPr>
  </w:style>
  <w:style w:type="paragraph" w:customStyle="1" w:styleId="Style1">
    <w:name w:val="Style1"/>
    <w:basedOn w:val="Normal"/>
    <w:pPr>
      <w:spacing w:line="480" w:lineRule="auto"/>
    </w:pPr>
    <w:rPr>
      <w:i/>
      <w:lang w:val="en-GB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EC30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0714E"/>
    <w:pPr>
      <w:spacing w:before="100" w:beforeAutospacing="1" w:after="100" w:afterAutospacing="1"/>
    </w:pPr>
  </w:style>
  <w:style w:type="paragraph" w:customStyle="1" w:styleId="footerright">
    <w:name w:val="footerright"/>
    <w:basedOn w:val="Normal"/>
    <w:rsid w:val="007E60DA"/>
    <w:pPr>
      <w:spacing w:before="80" w:after="80"/>
      <w:ind w:left="80" w:right="80"/>
    </w:pPr>
    <w:rPr>
      <w:sz w:val="18"/>
      <w:szCs w:val="18"/>
    </w:rPr>
  </w:style>
  <w:style w:type="character" w:customStyle="1" w:styleId="emph1">
    <w:name w:val="emph1"/>
    <w:rsid w:val="007E60DA"/>
    <w:rPr>
      <w:i/>
      <w:iCs/>
    </w:rPr>
  </w:style>
  <w:style w:type="paragraph" w:customStyle="1" w:styleId="Psalmfirstline">
    <w:name w:val="Psalm first line"/>
    <w:basedOn w:val="Normal"/>
    <w:rsid w:val="007E60DA"/>
    <w:pPr>
      <w:widowControl w:val="0"/>
      <w:tabs>
        <w:tab w:val="left" w:pos="567"/>
        <w:tab w:val="left" w:pos="851"/>
        <w:tab w:val="left" w:pos="1134"/>
        <w:tab w:val="left" w:pos="1418"/>
      </w:tabs>
      <w:autoSpaceDE w:val="0"/>
      <w:autoSpaceDN w:val="0"/>
      <w:spacing w:before="60" w:line="280" w:lineRule="atLeast"/>
      <w:ind w:left="567"/>
      <w:jc w:val="both"/>
    </w:pPr>
    <w:rPr>
      <w:rFonts w:ascii="Book Antiqua" w:hAnsi="Book Antiqua"/>
      <w:sz w:val="20"/>
      <w:lang w:val="en-GB"/>
    </w:rPr>
  </w:style>
  <w:style w:type="paragraph" w:customStyle="1" w:styleId="BodyTextsingle">
    <w:name w:val="Body Text single"/>
    <w:basedOn w:val="Normal"/>
    <w:next w:val="Normal"/>
    <w:rsid w:val="007E60DA"/>
    <w:pPr>
      <w:widowControl w:val="0"/>
      <w:tabs>
        <w:tab w:val="left" w:pos="567"/>
        <w:tab w:val="left" w:pos="851"/>
        <w:tab w:val="left" w:pos="1134"/>
        <w:tab w:val="right" w:pos="8505"/>
      </w:tabs>
      <w:autoSpaceDE w:val="0"/>
      <w:autoSpaceDN w:val="0"/>
      <w:spacing w:line="280" w:lineRule="atLeast"/>
      <w:ind w:left="567"/>
      <w:jc w:val="both"/>
    </w:pPr>
    <w:rPr>
      <w:rFonts w:ascii="Book Antiqua" w:hAnsi="Book Antiqua"/>
      <w:sz w:val="20"/>
      <w:lang w:val="en-GB"/>
    </w:rPr>
  </w:style>
  <w:style w:type="character" w:styleId="Hyperlink">
    <w:name w:val="Hyperlink"/>
    <w:rsid w:val="006762C5"/>
    <w:rPr>
      <w:strike w:val="0"/>
      <w:dstrike w:val="0"/>
      <w:color w:val="0000BB"/>
      <w:u w:val="none"/>
      <w:effect w:val="none"/>
    </w:rPr>
  </w:style>
  <w:style w:type="paragraph" w:customStyle="1" w:styleId="refrainverse">
    <w:name w:val="refrainverse"/>
    <w:basedOn w:val="Normal"/>
    <w:rsid w:val="00337057"/>
    <w:pPr>
      <w:spacing w:before="120" w:after="240"/>
      <w:ind w:left="567"/>
    </w:pPr>
    <w:rPr>
      <w:i/>
      <w:iCs/>
    </w:rPr>
  </w:style>
  <w:style w:type="paragraph" w:customStyle="1" w:styleId="footerleft">
    <w:name w:val="footerleft"/>
    <w:basedOn w:val="Normal"/>
    <w:rsid w:val="00B12A11"/>
    <w:pPr>
      <w:spacing w:before="80" w:after="80"/>
      <w:ind w:left="80" w:right="80"/>
    </w:pPr>
    <w:rPr>
      <w:sz w:val="18"/>
      <w:szCs w:val="18"/>
    </w:rPr>
  </w:style>
  <w:style w:type="paragraph" w:customStyle="1" w:styleId="permissionline">
    <w:name w:val="permissionline"/>
    <w:basedOn w:val="Normal"/>
    <w:rsid w:val="003E1F0E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Rubrics">
    <w:name w:val="Rubrics"/>
    <w:basedOn w:val="Normal"/>
    <w:rsid w:val="00FB5E32"/>
    <w:pPr>
      <w:widowControl w:val="0"/>
      <w:tabs>
        <w:tab w:val="left" w:pos="851"/>
        <w:tab w:val="left" w:pos="1134"/>
        <w:tab w:val="left" w:pos="1418"/>
      </w:tabs>
      <w:autoSpaceDE w:val="0"/>
      <w:autoSpaceDN w:val="0"/>
      <w:adjustRightInd w:val="0"/>
      <w:spacing w:before="120" w:line="280" w:lineRule="atLeast"/>
      <w:ind w:left="851" w:hanging="851"/>
      <w:jc w:val="both"/>
    </w:pPr>
    <w:rPr>
      <w:rFonts w:ascii="Book Antiqua" w:hAnsi="Book Antiqua"/>
      <w:i/>
      <w:iCs/>
      <w:color w:val="FF0000"/>
      <w:sz w:val="22"/>
      <w:szCs w:val="22"/>
      <w:lang w:val="en-GB"/>
    </w:rPr>
  </w:style>
  <w:style w:type="paragraph" w:customStyle="1" w:styleId="Response">
    <w:name w:val="Response"/>
    <w:basedOn w:val="Normal"/>
    <w:next w:val="Normal"/>
    <w:rsid w:val="00FB5E32"/>
    <w:pPr>
      <w:widowControl w:val="0"/>
      <w:tabs>
        <w:tab w:val="left" w:pos="851"/>
        <w:tab w:val="left" w:pos="1134"/>
        <w:tab w:val="left" w:pos="1418"/>
      </w:tabs>
      <w:autoSpaceDE w:val="0"/>
      <w:autoSpaceDN w:val="0"/>
      <w:adjustRightInd w:val="0"/>
      <w:spacing w:before="20" w:after="20" w:line="280" w:lineRule="atLeast"/>
      <w:ind w:left="851"/>
      <w:jc w:val="both"/>
    </w:pPr>
    <w:rPr>
      <w:rFonts w:ascii="Book Antiqua" w:hAnsi="Book Antiqua"/>
      <w:b/>
      <w:bCs/>
      <w:sz w:val="20"/>
      <w:lang w:val="en-GB"/>
    </w:rPr>
  </w:style>
  <w:style w:type="paragraph" w:customStyle="1" w:styleId="Normal0">
    <w:name w:val="[Normal]"/>
    <w:rsid w:val="009511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464EA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rsid w:val="005464E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464EA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5464EA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792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D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tabs>
        <w:tab w:val="left" w:pos="5586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0" w:color="auto"/>
      </w:pBdr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color w:val="333333"/>
      <w:szCs w:val="16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</w:rPr>
  </w:style>
  <w:style w:type="paragraph" w:styleId="BodyText2">
    <w:name w:val="Body Text 2"/>
    <w:basedOn w:val="Normal"/>
    <w:pPr>
      <w:pBdr>
        <w:top w:val="single" w:sz="4" w:space="1" w:color="auto"/>
      </w:pBdr>
    </w:pPr>
    <w:rPr>
      <w:rFonts w:ascii="Arial" w:hAnsi="Arial" w:cs="Arial"/>
    </w:rPr>
  </w:style>
  <w:style w:type="paragraph" w:customStyle="1" w:styleId="Style1">
    <w:name w:val="Style1"/>
    <w:basedOn w:val="Normal"/>
    <w:pPr>
      <w:spacing w:line="480" w:lineRule="auto"/>
    </w:pPr>
    <w:rPr>
      <w:i/>
      <w:lang w:val="en-GB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EC30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0714E"/>
    <w:pPr>
      <w:spacing w:before="100" w:beforeAutospacing="1" w:after="100" w:afterAutospacing="1"/>
    </w:pPr>
  </w:style>
  <w:style w:type="paragraph" w:customStyle="1" w:styleId="footerright">
    <w:name w:val="footerright"/>
    <w:basedOn w:val="Normal"/>
    <w:rsid w:val="007E60DA"/>
    <w:pPr>
      <w:spacing w:before="80" w:after="80"/>
      <w:ind w:left="80" w:right="80"/>
    </w:pPr>
    <w:rPr>
      <w:sz w:val="18"/>
      <w:szCs w:val="18"/>
    </w:rPr>
  </w:style>
  <w:style w:type="character" w:customStyle="1" w:styleId="emph1">
    <w:name w:val="emph1"/>
    <w:rsid w:val="007E60DA"/>
    <w:rPr>
      <w:i/>
      <w:iCs/>
    </w:rPr>
  </w:style>
  <w:style w:type="paragraph" w:customStyle="1" w:styleId="Psalmfirstline">
    <w:name w:val="Psalm first line"/>
    <w:basedOn w:val="Normal"/>
    <w:rsid w:val="007E60DA"/>
    <w:pPr>
      <w:widowControl w:val="0"/>
      <w:tabs>
        <w:tab w:val="left" w:pos="567"/>
        <w:tab w:val="left" w:pos="851"/>
        <w:tab w:val="left" w:pos="1134"/>
        <w:tab w:val="left" w:pos="1418"/>
      </w:tabs>
      <w:autoSpaceDE w:val="0"/>
      <w:autoSpaceDN w:val="0"/>
      <w:spacing w:before="60" w:line="280" w:lineRule="atLeast"/>
      <w:ind w:left="567"/>
      <w:jc w:val="both"/>
    </w:pPr>
    <w:rPr>
      <w:rFonts w:ascii="Book Antiqua" w:hAnsi="Book Antiqua"/>
      <w:sz w:val="20"/>
      <w:lang w:val="en-GB"/>
    </w:rPr>
  </w:style>
  <w:style w:type="paragraph" w:customStyle="1" w:styleId="BodyTextsingle">
    <w:name w:val="Body Text single"/>
    <w:basedOn w:val="Normal"/>
    <w:next w:val="Normal"/>
    <w:rsid w:val="007E60DA"/>
    <w:pPr>
      <w:widowControl w:val="0"/>
      <w:tabs>
        <w:tab w:val="left" w:pos="567"/>
        <w:tab w:val="left" w:pos="851"/>
        <w:tab w:val="left" w:pos="1134"/>
        <w:tab w:val="right" w:pos="8505"/>
      </w:tabs>
      <w:autoSpaceDE w:val="0"/>
      <w:autoSpaceDN w:val="0"/>
      <w:spacing w:line="280" w:lineRule="atLeast"/>
      <w:ind w:left="567"/>
      <w:jc w:val="both"/>
    </w:pPr>
    <w:rPr>
      <w:rFonts w:ascii="Book Antiqua" w:hAnsi="Book Antiqua"/>
      <w:sz w:val="20"/>
      <w:lang w:val="en-GB"/>
    </w:rPr>
  </w:style>
  <w:style w:type="character" w:styleId="Hyperlink">
    <w:name w:val="Hyperlink"/>
    <w:rsid w:val="006762C5"/>
    <w:rPr>
      <w:strike w:val="0"/>
      <w:dstrike w:val="0"/>
      <w:color w:val="0000BB"/>
      <w:u w:val="none"/>
      <w:effect w:val="none"/>
    </w:rPr>
  </w:style>
  <w:style w:type="paragraph" w:customStyle="1" w:styleId="refrainverse">
    <w:name w:val="refrainverse"/>
    <w:basedOn w:val="Normal"/>
    <w:rsid w:val="00337057"/>
    <w:pPr>
      <w:spacing w:before="120" w:after="240"/>
      <w:ind w:left="567"/>
    </w:pPr>
    <w:rPr>
      <w:i/>
      <w:iCs/>
    </w:rPr>
  </w:style>
  <w:style w:type="paragraph" w:customStyle="1" w:styleId="footerleft">
    <w:name w:val="footerleft"/>
    <w:basedOn w:val="Normal"/>
    <w:rsid w:val="00B12A11"/>
    <w:pPr>
      <w:spacing w:before="80" w:after="80"/>
      <w:ind w:left="80" w:right="80"/>
    </w:pPr>
    <w:rPr>
      <w:sz w:val="18"/>
      <w:szCs w:val="18"/>
    </w:rPr>
  </w:style>
  <w:style w:type="paragraph" w:customStyle="1" w:styleId="permissionline">
    <w:name w:val="permissionline"/>
    <w:basedOn w:val="Normal"/>
    <w:rsid w:val="003E1F0E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Rubrics">
    <w:name w:val="Rubrics"/>
    <w:basedOn w:val="Normal"/>
    <w:rsid w:val="00FB5E32"/>
    <w:pPr>
      <w:widowControl w:val="0"/>
      <w:tabs>
        <w:tab w:val="left" w:pos="851"/>
        <w:tab w:val="left" w:pos="1134"/>
        <w:tab w:val="left" w:pos="1418"/>
      </w:tabs>
      <w:autoSpaceDE w:val="0"/>
      <w:autoSpaceDN w:val="0"/>
      <w:adjustRightInd w:val="0"/>
      <w:spacing w:before="120" w:line="280" w:lineRule="atLeast"/>
      <w:ind w:left="851" w:hanging="851"/>
      <w:jc w:val="both"/>
    </w:pPr>
    <w:rPr>
      <w:rFonts w:ascii="Book Antiqua" w:hAnsi="Book Antiqua"/>
      <w:i/>
      <w:iCs/>
      <w:color w:val="FF0000"/>
      <w:sz w:val="22"/>
      <w:szCs w:val="22"/>
      <w:lang w:val="en-GB"/>
    </w:rPr>
  </w:style>
  <w:style w:type="paragraph" w:customStyle="1" w:styleId="Response">
    <w:name w:val="Response"/>
    <w:basedOn w:val="Normal"/>
    <w:next w:val="Normal"/>
    <w:rsid w:val="00FB5E32"/>
    <w:pPr>
      <w:widowControl w:val="0"/>
      <w:tabs>
        <w:tab w:val="left" w:pos="851"/>
        <w:tab w:val="left" w:pos="1134"/>
        <w:tab w:val="left" w:pos="1418"/>
      </w:tabs>
      <w:autoSpaceDE w:val="0"/>
      <w:autoSpaceDN w:val="0"/>
      <w:adjustRightInd w:val="0"/>
      <w:spacing w:before="20" w:after="20" w:line="280" w:lineRule="atLeast"/>
      <w:ind w:left="851"/>
      <w:jc w:val="both"/>
    </w:pPr>
    <w:rPr>
      <w:rFonts w:ascii="Book Antiqua" w:hAnsi="Book Antiqua"/>
      <w:b/>
      <w:bCs/>
      <w:sz w:val="20"/>
      <w:lang w:val="en-GB"/>
    </w:rPr>
  </w:style>
  <w:style w:type="paragraph" w:customStyle="1" w:styleId="Normal0">
    <w:name w:val="[Normal]"/>
    <w:rsid w:val="009511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464EA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rsid w:val="005464E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464EA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5464EA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79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30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671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6988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71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9453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7670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uplo%20Data%20AS\e-pray%20by%20LabOra\TEMPLATE\SERM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SERMON1</Template>
  <TotalTime>1</TotalTime>
  <Pages>9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23/01/2005</vt:lpstr>
    </vt:vector>
  </TitlesOfParts>
  <Company>Duplo Data as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23/01/2005</dc:title>
  <dc:creator>Anon</dc:creator>
  <cp:lastModifiedBy>Admin</cp:lastModifiedBy>
  <cp:revision>2</cp:revision>
  <cp:lastPrinted>2013-04-04T07:15:00Z</cp:lastPrinted>
  <dcterms:created xsi:type="dcterms:W3CDTF">2013-08-04T10:35:00Z</dcterms:created>
  <dcterms:modified xsi:type="dcterms:W3CDTF">2013-08-04T10:35:00Z</dcterms:modified>
</cp:coreProperties>
</file>